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42" w:type="pct"/>
        <w:tblLook w:val="04A0" w:firstRow="1" w:lastRow="0" w:firstColumn="1" w:lastColumn="0" w:noHBand="0" w:noVBand="1"/>
      </w:tblPr>
      <w:tblGrid>
        <w:gridCol w:w="1810"/>
        <w:gridCol w:w="3017"/>
        <w:gridCol w:w="4353"/>
      </w:tblGrid>
      <w:tr w:rsidR="009F19D1" w:rsidRPr="009F19D1" w14:paraId="2D55B694" w14:textId="77777777" w:rsidTr="00B62C52">
        <w:trPr>
          <w:trHeight w:val="559"/>
        </w:trPr>
        <w:tc>
          <w:tcPr>
            <w:tcW w:w="2629" w:type="pct"/>
            <w:gridSpan w:val="2"/>
            <w:shd w:val="clear" w:color="auto" w:fill="F4B083" w:themeFill="accent2" w:themeFillTint="99"/>
          </w:tcPr>
          <w:p w14:paraId="61AF7574" w14:textId="1735B3C5" w:rsidR="009F19D1" w:rsidRPr="00207DD5" w:rsidRDefault="003921C2" w:rsidP="009F19D1">
            <w:pPr>
              <w:pStyle w:val="Tabellhode"/>
            </w:pPr>
            <w:r w:rsidRPr="00207DD5">
              <w:t>Når du velger in</w:t>
            </w:r>
            <w:r w:rsidR="00207DD5">
              <w:t>formasjon</w:t>
            </w:r>
          </w:p>
        </w:tc>
        <w:tc>
          <w:tcPr>
            <w:tcW w:w="2371" w:type="pct"/>
            <w:shd w:val="clear" w:color="auto" w:fill="F4B083" w:themeFill="accent2" w:themeFillTint="99"/>
          </w:tcPr>
          <w:p w14:paraId="71C1A7F8" w14:textId="43450B5D" w:rsidR="009F19D1" w:rsidRPr="00DD2C87" w:rsidRDefault="009F19D1" w:rsidP="009F19D1">
            <w:pPr>
              <w:pStyle w:val="Tabellhode"/>
              <w:rPr>
                <w:szCs w:val="18"/>
              </w:rPr>
            </w:pPr>
            <w:r w:rsidRPr="00DD2C87">
              <w:rPr>
                <w:szCs w:val="18"/>
              </w:rPr>
              <w:t>Navn:</w:t>
            </w:r>
          </w:p>
        </w:tc>
      </w:tr>
      <w:tr w:rsidR="004E01A6" w:rsidRPr="00580907" w14:paraId="36F7EC18" w14:textId="77777777" w:rsidTr="00B62C52">
        <w:trPr>
          <w:trHeight w:val="559"/>
        </w:trPr>
        <w:tc>
          <w:tcPr>
            <w:tcW w:w="986" w:type="pct"/>
            <w:shd w:val="clear" w:color="auto" w:fill="FBE4D5" w:themeFill="accent2" w:themeFillTint="33"/>
          </w:tcPr>
          <w:p w14:paraId="4FA36A3E" w14:textId="1BB5A564" w:rsidR="009D338C" w:rsidRPr="00DD2C87" w:rsidRDefault="009D338C" w:rsidP="009F19D1">
            <w:pPr>
              <w:pStyle w:val="Tabellhode"/>
            </w:pPr>
            <w:r>
              <w:t>T</w:t>
            </w:r>
            <w:r w:rsidRPr="00580907">
              <w:t>a hensyn til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4B2FBCD7" w14:textId="77777777" w:rsidR="009D338C" w:rsidRPr="00580907" w:rsidRDefault="009D338C" w:rsidP="009F19D1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016C68AA" w14:textId="77777777" w:rsidR="009D338C" w:rsidRPr="00580907" w:rsidRDefault="009D338C" w:rsidP="009F19D1">
            <w:pPr>
              <w:pStyle w:val="Tabellhode"/>
            </w:pPr>
            <w:r w:rsidRPr="00580907">
              <w:t>Svar</w:t>
            </w:r>
          </w:p>
        </w:tc>
      </w:tr>
      <w:tr w:rsidR="004E01A6" w:rsidRPr="009F19D1" w14:paraId="07B3EE1C" w14:textId="77777777" w:rsidTr="00B62C52">
        <w:trPr>
          <w:trHeight w:val="811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00697940" w14:textId="5765C407" w:rsidR="009D338C" w:rsidRPr="00A4064F" w:rsidRDefault="009D6E1F" w:rsidP="00207DD5">
            <w:pPr>
              <w:pStyle w:val="Tabellkropp"/>
            </w:pPr>
            <w:r>
              <w:t>Kildeinforma</w:t>
            </w:r>
            <w:r w:rsidR="009D338C">
              <w:t>sjonens</w:t>
            </w:r>
            <w:r w:rsidR="00DD2C87">
              <w:t xml:space="preserve"> </w:t>
            </w:r>
            <w:r w:rsidR="009D338C" w:rsidRPr="00D26105">
              <w:t>kvalitet</w:t>
            </w:r>
          </w:p>
        </w:tc>
        <w:tc>
          <w:tcPr>
            <w:tcW w:w="1643" w:type="pct"/>
          </w:tcPr>
          <w:p w14:paraId="695D4EEF" w14:textId="77777777" w:rsidR="009D338C" w:rsidRPr="009F19D1" w:rsidRDefault="009D338C" w:rsidP="00207DD5">
            <w:pPr>
              <w:pStyle w:val="Tabellkropp"/>
            </w:pPr>
            <w:r w:rsidRPr="009F19D1">
              <w:t>Hvilken kompetanse har forfatteren som kan være relevant for dette temaet?</w:t>
            </w:r>
          </w:p>
        </w:tc>
        <w:tc>
          <w:tcPr>
            <w:tcW w:w="2371" w:type="pct"/>
          </w:tcPr>
          <w:p w14:paraId="3BAA19FE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3E611B17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1CC24A91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503BC123" w14:textId="2296C093" w:rsidR="009D338C" w:rsidRPr="009F19D1" w:rsidRDefault="009D338C" w:rsidP="00207DD5">
            <w:pPr>
              <w:pStyle w:val="Tabellkropp"/>
            </w:pPr>
            <w:r w:rsidRPr="009F19D1">
              <w:t>Hva slags tekst (sjanger) er dette?</w:t>
            </w:r>
          </w:p>
        </w:tc>
        <w:tc>
          <w:tcPr>
            <w:tcW w:w="2371" w:type="pct"/>
          </w:tcPr>
          <w:p w14:paraId="1F6D479D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524F8856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2E591F04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3F33E98E" w14:textId="0C6699AD" w:rsidR="009D338C" w:rsidRPr="009F19D1" w:rsidRDefault="009D338C" w:rsidP="00207DD5">
            <w:pPr>
              <w:pStyle w:val="Tabellkropp"/>
            </w:pPr>
            <w:r w:rsidRPr="009F19D1">
              <w:t>Hvilken betydning kan sjangeren ha for troverdigheten?</w:t>
            </w:r>
          </w:p>
        </w:tc>
        <w:tc>
          <w:tcPr>
            <w:tcW w:w="2371" w:type="pct"/>
          </w:tcPr>
          <w:p w14:paraId="4593CDEB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26EAA3A9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502E2E86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1FEAD690" w14:textId="58EE2598" w:rsidR="009D338C" w:rsidRPr="009F0D0D" w:rsidRDefault="009D338C" w:rsidP="00207DD5">
            <w:pPr>
              <w:pStyle w:val="Tabellkropp"/>
              <w:rPr>
                <w:lang w:val="nn-NO"/>
              </w:rPr>
            </w:pPr>
            <w:r w:rsidRPr="009F19D1">
              <w:t xml:space="preserve">Hvem har gitt ut denne teksten </w:t>
            </w:r>
            <w:r w:rsidRPr="009F0D0D">
              <w:rPr>
                <w:lang w:val="nn-NO"/>
              </w:rPr>
              <w:t>(</w:t>
            </w:r>
            <w:r w:rsidR="00DA00B8">
              <w:rPr>
                <w:lang w:val="nn-NO"/>
              </w:rPr>
              <w:t>f.eks.</w:t>
            </w:r>
            <w:r w:rsidRPr="009F0D0D">
              <w:rPr>
                <w:lang w:val="nn-NO"/>
              </w:rPr>
              <w:t xml:space="preserve"> forlag, nettsted, </w:t>
            </w:r>
            <w:proofErr w:type="gramStart"/>
            <w:r w:rsidRPr="009F0D0D">
              <w:rPr>
                <w:lang w:val="nn-NO"/>
              </w:rPr>
              <w:t>tidsskrift,</w:t>
            </w:r>
            <w:proofErr w:type="gramEnd"/>
            <w:r w:rsidRPr="009F0D0D">
              <w:rPr>
                <w:lang w:val="nn-NO"/>
              </w:rPr>
              <w:t xml:space="preserve"> avis)?</w:t>
            </w:r>
          </w:p>
        </w:tc>
        <w:tc>
          <w:tcPr>
            <w:tcW w:w="2371" w:type="pct"/>
          </w:tcPr>
          <w:p w14:paraId="0F360857" w14:textId="77777777" w:rsidR="009D338C" w:rsidRPr="009F0D0D" w:rsidRDefault="009D338C" w:rsidP="00207DD5">
            <w:pPr>
              <w:pStyle w:val="Tabellkropp"/>
              <w:rPr>
                <w:lang w:val="nn-NO"/>
              </w:rPr>
            </w:pPr>
          </w:p>
        </w:tc>
      </w:tr>
      <w:tr w:rsidR="004E01A6" w:rsidRPr="009F19D1" w14:paraId="5F813E39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12954AC3" w14:textId="77777777" w:rsidR="009D338C" w:rsidRPr="009F0D0D" w:rsidRDefault="009D338C" w:rsidP="00207DD5">
            <w:pPr>
              <w:pStyle w:val="Tabellkropp"/>
              <w:rPr>
                <w:lang w:val="nn-NO"/>
              </w:rPr>
            </w:pPr>
          </w:p>
        </w:tc>
        <w:tc>
          <w:tcPr>
            <w:tcW w:w="1643" w:type="pct"/>
          </w:tcPr>
          <w:p w14:paraId="375FE929" w14:textId="43252D55" w:rsidR="009D338C" w:rsidRPr="009F19D1" w:rsidRDefault="009D338C" w:rsidP="00207DD5">
            <w:pPr>
              <w:pStyle w:val="Tabellkropp"/>
            </w:pPr>
            <w:r w:rsidRPr="009F19D1">
              <w:t>Hvilken betydning kan denne utgiveren ha for troverdigheten?</w:t>
            </w:r>
          </w:p>
        </w:tc>
        <w:tc>
          <w:tcPr>
            <w:tcW w:w="2371" w:type="pct"/>
          </w:tcPr>
          <w:p w14:paraId="75808BD4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6F5E4AD7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7C3CF46F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497A3D76" w14:textId="77777777" w:rsidR="009D338C" w:rsidRPr="009F19D1" w:rsidRDefault="009D338C" w:rsidP="00207DD5">
            <w:pPr>
              <w:pStyle w:val="Tabellkropp"/>
            </w:pPr>
            <w:r w:rsidRPr="009F19D1">
              <w:t>Hva er forfatterens hovedhensikt med å skrive denne teksten?</w:t>
            </w:r>
          </w:p>
        </w:tc>
        <w:tc>
          <w:tcPr>
            <w:tcW w:w="2371" w:type="pct"/>
          </w:tcPr>
          <w:p w14:paraId="7194AA83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43115900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0F69FFA3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7080C87C" w14:textId="77777777" w:rsidR="009D338C" w:rsidRPr="009F19D1" w:rsidRDefault="009D338C" w:rsidP="00207DD5">
            <w:pPr>
              <w:pStyle w:val="Tabellkropp"/>
            </w:pPr>
            <w:r w:rsidRPr="009F19D1">
              <w:t>Hvilken betydning kan denne hensikten ha for troverdigheten?</w:t>
            </w:r>
          </w:p>
        </w:tc>
        <w:tc>
          <w:tcPr>
            <w:tcW w:w="2371" w:type="pct"/>
          </w:tcPr>
          <w:p w14:paraId="179826B3" w14:textId="77777777" w:rsidR="009D338C" w:rsidRPr="009F19D1" w:rsidRDefault="009D338C" w:rsidP="00207DD5">
            <w:pPr>
              <w:pStyle w:val="Tabellkropp"/>
              <w:rPr>
                <w:i/>
              </w:rPr>
            </w:pPr>
          </w:p>
        </w:tc>
      </w:tr>
      <w:tr w:rsidR="004E01A6" w:rsidRPr="00FF5F62" w14:paraId="50CCAD27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0B9022C7" w14:textId="77777777" w:rsidR="009D338C" w:rsidRPr="009F19D1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3392F49A" w14:textId="77777777" w:rsidR="009D338C" w:rsidRPr="00C4334F" w:rsidRDefault="009D338C" w:rsidP="00207DD5">
            <w:pPr>
              <w:pStyle w:val="Tabellkropp"/>
            </w:pPr>
            <w:r w:rsidRPr="00C4334F">
              <w:t>Når ble denne teksten publisert eller sist oppdatert?</w:t>
            </w:r>
          </w:p>
        </w:tc>
        <w:tc>
          <w:tcPr>
            <w:tcW w:w="2371" w:type="pct"/>
          </w:tcPr>
          <w:p w14:paraId="27BE764A" w14:textId="77777777" w:rsidR="009D338C" w:rsidRPr="00462CE2" w:rsidRDefault="009D338C" w:rsidP="00207DD5">
            <w:pPr>
              <w:pStyle w:val="Tabellkropp"/>
            </w:pPr>
          </w:p>
        </w:tc>
      </w:tr>
      <w:tr w:rsidR="004E01A6" w:rsidRPr="009F19D1" w14:paraId="5A901C30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571B9AD1" w14:textId="77777777" w:rsidR="009D338C" w:rsidRPr="00C4334F" w:rsidRDefault="009D338C" w:rsidP="00207DD5">
            <w:pPr>
              <w:pStyle w:val="Tabellkropp"/>
            </w:pPr>
          </w:p>
        </w:tc>
        <w:tc>
          <w:tcPr>
            <w:tcW w:w="1643" w:type="pct"/>
          </w:tcPr>
          <w:p w14:paraId="349C7260" w14:textId="0448EC0D" w:rsidR="009D338C" w:rsidRPr="009F19D1" w:rsidRDefault="009D338C" w:rsidP="00207DD5">
            <w:pPr>
              <w:pStyle w:val="Tabellkropp"/>
            </w:pPr>
            <w:r w:rsidRPr="009F19D1">
              <w:t>Hvilken betydning kan dette tidspunktet ha for troverdigheten?</w:t>
            </w:r>
          </w:p>
        </w:tc>
        <w:tc>
          <w:tcPr>
            <w:tcW w:w="2371" w:type="pct"/>
          </w:tcPr>
          <w:p w14:paraId="70DC9D6C" w14:textId="77777777" w:rsidR="009D338C" w:rsidRPr="009F19D1" w:rsidRDefault="009D338C" w:rsidP="00207DD5">
            <w:pPr>
              <w:pStyle w:val="Tabellkropp"/>
            </w:pPr>
          </w:p>
        </w:tc>
      </w:tr>
      <w:tr w:rsidR="004E01A6" w:rsidRPr="009F19D1" w14:paraId="591B9BB3" w14:textId="77777777" w:rsidTr="00B62C52">
        <w:trPr>
          <w:trHeight w:val="841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65964343" w14:textId="77777777" w:rsidR="004E01A6" w:rsidRPr="00DB38DB" w:rsidRDefault="004E01A6" w:rsidP="00207DD5">
            <w:pPr>
              <w:pStyle w:val="Tabellkropp"/>
            </w:pPr>
            <w:r>
              <w:t>I</w:t>
            </w:r>
            <w:r w:rsidRPr="00DB38DB">
              <w:t>nnholdets kvalitet</w:t>
            </w:r>
          </w:p>
        </w:tc>
        <w:tc>
          <w:tcPr>
            <w:tcW w:w="1643" w:type="pct"/>
          </w:tcPr>
          <w:p w14:paraId="0C908D21" w14:textId="7C945DD9" w:rsidR="004E01A6" w:rsidRPr="009F19D1" w:rsidRDefault="004E01A6" w:rsidP="00207DD5">
            <w:pPr>
              <w:pStyle w:val="Tabellkropp"/>
            </w:pPr>
            <w:r w:rsidRPr="009F19D1">
              <w:t>Er innholdet relevant for oppgaven?</w:t>
            </w:r>
          </w:p>
        </w:tc>
        <w:tc>
          <w:tcPr>
            <w:tcW w:w="2371" w:type="pct"/>
          </w:tcPr>
          <w:p w14:paraId="2082E86F" w14:textId="77777777" w:rsidR="004E01A6" w:rsidRPr="009F19D1" w:rsidRDefault="004E01A6" w:rsidP="00207DD5">
            <w:pPr>
              <w:pStyle w:val="Tabellkropp"/>
              <w:rPr>
                <w:i/>
              </w:rPr>
            </w:pPr>
          </w:p>
        </w:tc>
      </w:tr>
      <w:tr w:rsidR="004E01A6" w:rsidRPr="009F19D1" w14:paraId="1AE60FBB" w14:textId="77777777" w:rsidTr="00B62C52">
        <w:trPr>
          <w:trHeight w:val="838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133116C5" w14:textId="77777777" w:rsidR="004E01A6" w:rsidRPr="009F19D1" w:rsidRDefault="004E01A6" w:rsidP="00207DD5">
            <w:pPr>
              <w:pStyle w:val="Tabellkropp"/>
              <w:rPr>
                <w:b/>
              </w:rPr>
            </w:pPr>
          </w:p>
        </w:tc>
        <w:tc>
          <w:tcPr>
            <w:tcW w:w="1643" w:type="pct"/>
          </w:tcPr>
          <w:p w14:paraId="5D4336E4" w14:textId="77777777" w:rsidR="004E01A6" w:rsidRPr="009F19D1" w:rsidRDefault="004E01A6" w:rsidP="00207DD5">
            <w:pPr>
              <w:pStyle w:val="Tabellkropp"/>
            </w:pPr>
            <w:r w:rsidRPr="009F19D1">
              <w:t>Gis det begrunnelser og belegg for påstandene i teksten?</w:t>
            </w:r>
          </w:p>
        </w:tc>
        <w:tc>
          <w:tcPr>
            <w:tcW w:w="2371" w:type="pct"/>
          </w:tcPr>
          <w:p w14:paraId="769DB2EC" w14:textId="77777777" w:rsidR="004E01A6" w:rsidRPr="009F19D1" w:rsidRDefault="004E01A6" w:rsidP="00207DD5">
            <w:pPr>
              <w:pStyle w:val="Tabellkropp"/>
              <w:rPr>
                <w:i/>
              </w:rPr>
            </w:pPr>
          </w:p>
        </w:tc>
      </w:tr>
      <w:tr w:rsidR="004E01A6" w:rsidRPr="009F19D1" w14:paraId="4DF62837" w14:textId="77777777" w:rsidTr="00B62C52">
        <w:trPr>
          <w:trHeight w:val="838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06F6467D" w14:textId="77777777" w:rsidR="004E01A6" w:rsidRPr="009F19D1" w:rsidRDefault="004E01A6" w:rsidP="00207DD5">
            <w:pPr>
              <w:pStyle w:val="Tabellkropp"/>
              <w:rPr>
                <w:b/>
              </w:rPr>
            </w:pPr>
          </w:p>
        </w:tc>
        <w:tc>
          <w:tcPr>
            <w:tcW w:w="1643" w:type="pct"/>
          </w:tcPr>
          <w:p w14:paraId="30FADCD0" w14:textId="77777777" w:rsidR="004E01A6" w:rsidRPr="009F19D1" w:rsidRDefault="004E01A6" w:rsidP="00207DD5">
            <w:pPr>
              <w:pStyle w:val="Tabellkropp"/>
            </w:pPr>
            <w:r w:rsidRPr="009F19D1">
              <w:t>Er innholdet forklart på en forståelig og saklig måte?</w:t>
            </w:r>
          </w:p>
        </w:tc>
        <w:tc>
          <w:tcPr>
            <w:tcW w:w="2371" w:type="pct"/>
          </w:tcPr>
          <w:p w14:paraId="22F5E245" w14:textId="77777777" w:rsidR="004E01A6" w:rsidRPr="009F19D1" w:rsidRDefault="004E01A6" w:rsidP="00207DD5">
            <w:pPr>
              <w:pStyle w:val="Tabellkropp"/>
              <w:rPr>
                <w:i/>
              </w:rPr>
            </w:pPr>
          </w:p>
        </w:tc>
      </w:tr>
      <w:tr w:rsidR="004E01A6" w:rsidRPr="00C4334F" w14:paraId="72AB09FF" w14:textId="77777777" w:rsidTr="00B62C52">
        <w:trPr>
          <w:trHeight w:val="838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777193D4" w14:textId="77777777" w:rsidR="004E01A6" w:rsidRPr="009F19D1" w:rsidRDefault="004E01A6" w:rsidP="00207DD5">
            <w:pPr>
              <w:pStyle w:val="Tabellkropp"/>
              <w:rPr>
                <w:b/>
              </w:rPr>
            </w:pPr>
          </w:p>
        </w:tc>
        <w:tc>
          <w:tcPr>
            <w:tcW w:w="1643" w:type="pct"/>
          </w:tcPr>
          <w:p w14:paraId="5B4121A7" w14:textId="77777777" w:rsidR="004E01A6" w:rsidRPr="00C4334F" w:rsidRDefault="004E01A6" w:rsidP="00207DD5">
            <w:pPr>
              <w:pStyle w:val="Tabellkropp"/>
            </w:pPr>
            <w:r w:rsidRPr="00C4334F">
              <w:t>Virker påstandene i denne teksten rimelige?</w:t>
            </w:r>
          </w:p>
        </w:tc>
        <w:tc>
          <w:tcPr>
            <w:tcW w:w="2371" w:type="pct"/>
          </w:tcPr>
          <w:p w14:paraId="6CB4E466" w14:textId="77777777" w:rsidR="004E01A6" w:rsidRPr="00462CE2" w:rsidRDefault="004E01A6" w:rsidP="00207DD5">
            <w:pPr>
              <w:pStyle w:val="Tabellkropp"/>
              <w:rPr>
                <w:i/>
              </w:rPr>
            </w:pPr>
          </w:p>
        </w:tc>
      </w:tr>
      <w:tr w:rsidR="004E01A6" w:rsidRPr="009F19D1" w14:paraId="5D73940B" w14:textId="77777777" w:rsidTr="00B62C52">
        <w:trPr>
          <w:trHeight w:val="838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26AB8009" w14:textId="77777777" w:rsidR="004E01A6" w:rsidRPr="00C4334F" w:rsidRDefault="004E01A6" w:rsidP="00207DD5">
            <w:pPr>
              <w:pStyle w:val="Tabellkropp"/>
              <w:rPr>
                <w:b/>
              </w:rPr>
            </w:pPr>
          </w:p>
        </w:tc>
        <w:tc>
          <w:tcPr>
            <w:tcW w:w="1643" w:type="pct"/>
          </w:tcPr>
          <w:p w14:paraId="1C5BB19D" w14:textId="62E157B3" w:rsidR="004E01A6" w:rsidRPr="009F19D1" w:rsidRDefault="004E01A6" w:rsidP="00207DD5">
            <w:pPr>
              <w:pStyle w:val="Tabellkropp"/>
            </w:pPr>
            <w:r w:rsidRPr="009F19D1">
              <w:t>Hvilke referanser finnes det til tidligere forskning</w:t>
            </w:r>
            <w:r>
              <w:t xml:space="preserve"> </w:t>
            </w:r>
            <w:r w:rsidRPr="009F19D1">
              <w:t>/</w:t>
            </w:r>
            <w:r>
              <w:t xml:space="preserve"> </w:t>
            </w:r>
            <w:r w:rsidRPr="009F19D1">
              <w:t>annen litteratur?</w:t>
            </w:r>
          </w:p>
        </w:tc>
        <w:tc>
          <w:tcPr>
            <w:tcW w:w="2371" w:type="pct"/>
          </w:tcPr>
          <w:p w14:paraId="04B98D6F" w14:textId="77777777" w:rsidR="004E01A6" w:rsidRPr="009F19D1" w:rsidRDefault="004E01A6" w:rsidP="00207DD5">
            <w:pPr>
              <w:pStyle w:val="Tabellkropp"/>
              <w:rPr>
                <w:i/>
              </w:rPr>
            </w:pPr>
          </w:p>
        </w:tc>
      </w:tr>
      <w:tr w:rsidR="002443D7" w:rsidRPr="00FF5F62" w14:paraId="26D41BCD" w14:textId="77777777" w:rsidTr="00B62C52">
        <w:trPr>
          <w:trHeight w:val="838"/>
        </w:trPr>
        <w:tc>
          <w:tcPr>
            <w:tcW w:w="986" w:type="pct"/>
            <w:shd w:val="clear" w:color="auto" w:fill="FBE4D5" w:themeFill="accent2" w:themeFillTint="33"/>
          </w:tcPr>
          <w:p w14:paraId="36035718" w14:textId="77777777" w:rsidR="002443D7" w:rsidRPr="00C4334F" w:rsidRDefault="002443D7" w:rsidP="00207DD5">
            <w:pPr>
              <w:pStyle w:val="Tabellkropp"/>
            </w:pPr>
            <w:r>
              <w:t>Konklusjon</w:t>
            </w:r>
          </w:p>
        </w:tc>
        <w:tc>
          <w:tcPr>
            <w:tcW w:w="4014" w:type="pct"/>
            <w:gridSpan w:val="2"/>
          </w:tcPr>
          <w:p w14:paraId="3930F92E" w14:textId="7FD6CBDA" w:rsidR="002443D7" w:rsidRPr="00462CE2" w:rsidRDefault="002443D7" w:rsidP="00207DD5">
            <w:pPr>
              <w:pStyle w:val="Tabellkropp"/>
            </w:pPr>
          </w:p>
        </w:tc>
      </w:tr>
    </w:tbl>
    <w:p w14:paraId="31AE19C8" w14:textId="77777777" w:rsidR="00873A37" w:rsidRPr="00E05AE7" w:rsidRDefault="00873A37" w:rsidP="00E05AE7">
      <w:pPr>
        <w:rPr>
          <w:sz w:val="20"/>
          <w:szCs w:val="20"/>
          <w:lang w:val="nb-NO"/>
        </w:rPr>
      </w:pPr>
    </w:p>
    <w:sectPr w:rsidR="00873A37" w:rsidRPr="00E05A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8A90" w14:textId="77777777" w:rsidR="00DD2C87" w:rsidRDefault="00DD2C87" w:rsidP="00DD2C87">
      <w:pPr>
        <w:spacing w:before="0" w:after="0"/>
      </w:pPr>
      <w:r>
        <w:separator/>
      </w:r>
    </w:p>
  </w:endnote>
  <w:endnote w:type="continuationSeparator" w:id="0">
    <w:p w14:paraId="2C2C67B8" w14:textId="77777777" w:rsidR="00DD2C87" w:rsidRDefault="00DD2C87" w:rsidP="00DD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E85" w14:textId="2CF42952" w:rsidR="00DD2C87" w:rsidRPr="00DD2C87" w:rsidRDefault="00DD2C87" w:rsidP="00E05AE7">
    <w:pPr>
      <w:jc w:val="center"/>
      <w:rPr>
        <w:rFonts w:asciiTheme="minorHAnsi" w:hAnsiTheme="minorHAnsi" w:cstheme="minorHAnsi"/>
        <w:sz w:val="16"/>
        <w:szCs w:val="16"/>
        <w:lang w:val="nb-NO"/>
      </w:rPr>
    </w:pPr>
    <w:r w:rsidRPr="00DD2C87">
      <w:rPr>
        <w:rFonts w:asciiTheme="minorHAnsi" w:hAnsiTheme="minorHAnsi" w:cstheme="minorHAnsi"/>
        <w:sz w:val="16"/>
        <w:szCs w:val="16"/>
      </w:rPr>
      <w:t xml:space="preserve">Tilleggsmateriell til </w:t>
    </w:r>
    <w:r w:rsidRPr="00DD2C87">
      <w:rPr>
        <w:rFonts w:asciiTheme="minorHAnsi" w:hAnsiTheme="minorHAnsi" w:cstheme="minorHAnsi"/>
        <w:i/>
        <w:iCs/>
        <w:sz w:val="16"/>
        <w:szCs w:val="16"/>
      </w:rPr>
      <w:t>Gode digitale lesestrategier</w:t>
    </w:r>
    <w:r w:rsidRPr="00DD2C87">
      <w:rPr>
        <w:rFonts w:asciiTheme="minorHAnsi" w:hAnsiTheme="minorHAnsi" w:cstheme="minorHAnsi"/>
        <w:sz w:val="16"/>
        <w:szCs w:val="16"/>
      </w:rPr>
      <w:t xml:space="preserve"> av Eva Wennås Brante og Øistein Anmarkrud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3088" w14:textId="77777777" w:rsidR="00DD2C87" w:rsidRDefault="00DD2C87" w:rsidP="00DD2C87">
      <w:pPr>
        <w:spacing w:before="0" w:after="0"/>
      </w:pPr>
      <w:r>
        <w:separator/>
      </w:r>
    </w:p>
  </w:footnote>
  <w:footnote w:type="continuationSeparator" w:id="0">
    <w:p w14:paraId="1A952CF0" w14:textId="77777777" w:rsidR="00DD2C87" w:rsidRDefault="00DD2C87" w:rsidP="00DD2C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linkStyles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S2Loaded" w:val="-1"/>
  </w:docVars>
  <w:rsids>
    <w:rsidRoot w:val="007E155B"/>
    <w:rsid w:val="00207DD5"/>
    <w:rsid w:val="002443D7"/>
    <w:rsid w:val="00315361"/>
    <w:rsid w:val="003921C2"/>
    <w:rsid w:val="004E01A6"/>
    <w:rsid w:val="00725DF1"/>
    <w:rsid w:val="007E155B"/>
    <w:rsid w:val="00873A37"/>
    <w:rsid w:val="0087682B"/>
    <w:rsid w:val="009D338C"/>
    <w:rsid w:val="009D6E1F"/>
    <w:rsid w:val="009F19D1"/>
    <w:rsid w:val="00A072B2"/>
    <w:rsid w:val="00A562E6"/>
    <w:rsid w:val="00AD7323"/>
    <w:rsid w:val="00B62C52"/>
    <w:rsid w:val="00DA00B8"/>
    <w:rsid w:val="00DD2C87"/>
    <w:rsid w:val="00E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80943"/>
  <w15:docId w15:val="{34D42BF4-6C88-450E-8493-5586FD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9F19D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9F19D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9F19D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9F19D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9F19D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9F19D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F19D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F19D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F19D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F19D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9F19D1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F19D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9F19D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9F19D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9F19D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9F19D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9F19D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9F19D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F19D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F19D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9F19D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9F19D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9F19D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9F19D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9F19D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9F19D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9F19D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9F19D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9F19D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9F19D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9F19D1"/>
    <w:rPr>
      <w:sz w:val="40"/>
    </w:rPr>
  </w:style>
  <w:style w:type="paragraph" w:customStyle="1" w:styleId="del1starts">
    <w:name w:val="del1start_s"/>
    <w:basedOn w:val="kap1starts"/>
    <w:next w:val="del1nums"/>
    <w:rsid w:val="009F19D1"/>
    <w:pPr>
      <w:spacing w:before="1200"/>
    </w:pPr>
  </w:style>
  <w:style w:type="paragraph" w:customStyle="1" w:styleId="del1utitts">
    <w:name w:val="del1utitt_s"/>
    <w:basedOn w:val="kap1utitts"/>
    <w:next w:val="del1forfs"/>
    <w:rsid w:val="009F19D1"/>
    <w:rPr>
      <w:sz w:val="44"/>
    </w:rPr>
  </w:style>
  <w:style w:type="paragraph" w:customStyle="1" w:styleId="del1forfs">
    <w:name w:val="del1forf_s"/>
    <w:basedOn w:val="kap1forfs"/>
    <w:next w:val="del1ovss"/>
    <w:rsid w:val="009F19D1"/>
    <w:rPr>
      <w:sz w:val="36"/>
    </w:rPr>
  </w:style>
  <w:style w:type="paragraph" w:customStyle="1" w:styleId="del1ovss">
    <w:name w:val="del1ovs_s"/>
    <w:basedOn w:val="kap1ovss"/>
    <w:next w:val="del1forlags"/>
    <w:rsid w:val="009F19D1"/>
    <w:rPr>
      <w:sz w:val="36"/>
    </w:rPr>
  </w:style>
  <w:style w:type="paragraph" w:customStyle="1" w:styleId="del1forlags">
    <w:name w:val="del1forlag_s"/>
    <w:basedOn w:val="kap1forlags"/>
    <w:next w:val="del1xtras"/>
    <w:rsid w:val="009F19D1"/>
    <w:rPr>
      <w:sz w:val="30"/>
    </w:rPr>
  </w:style>
  <w:style w:type="paragraph" w:customStyle="1" w:styleId="del1utgs">
    <w:name w:val="del1utg_s"/>
    <w:basedOn w:val="kap1utgs"/>
    <w:next w:val="del1forlags"/>
    <w:rsid w:val="009F19D1"/>
    <w:rPr>
      <w:sz w:val="22"/>
    </w:rPr>
  </w:style>
  <w:style w:type="paragraph" w:customStyle="1" w:styleId="del1xtras">
    <w:name w:val="del1xtra_s"/>
    <w:basedOn w:val="kap1xtras"/>
    <w:rsid w:val="009F19D1"/>
    <w:rPr>
      <w:sz w:val="22"/>
    </w:rPr>
  </w:style>
  <w:style w:type="paragraph" w:customStyle="1" w:styleId="smuss1titts">
    <w:name w:val="smuss1titt_s"/>
    <w:basedOn w:val="kap1titts"/>
    <w:next w:val="smuss1utitts"/>
    <w:rsid w:val="009F19D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9F19D1"/>
    <w:rPr>
      <w:sz w:val="24"/>
    </w:rPr>
  </w:style>
  <w:style w:type="paragraph" w:customStyle="1" w:styleId="smuss1starts">
    <w:name w:val="smuss1start_s"/>
    <w:basedOn w:val="kap1starts"/>
    <w:next w:val="smuss1titts"/>
    <w:rsid w:val="009F19D1"/>
  </w:style>
  <w:style w:type="paragraph" w:customStyle="1" w:styleId="smuss1utitts">
    <w:name w:val="smuss1utitt_s"/>
    <w:basedOn w:val="kap1utitts"/>
    <w:next w:val="smuss1utgs"/>
    <w:rsid w:val="009F19D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9F19D1"/>
    <w:rPr>
      <w:sz w:val="24"/>
    </w:rPr>
  </w:style>
  <w:style w:type="paragraph" w:customStyle="1" w:styleId="smuss1ovss">
    <w:name w:val="smuss1ovs_s"/>
    <w:basedOn w:val="kap1ovss"/>
    <w:next w:val="smuss1forlags"/>
    <w:rsid w:val="009F19D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9F19D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9F19D1"/>
    <w:pPr>
      <w:spacing w:before="960"/>
    </w:pPr>
  </w:style>
  <w:style w:type="paragraph" w:customStyle="1" w:styleId="smuss1xtras">
    <w:name w:val="smuss1xtra_s"/>
    <w:basedOn w:val="kap1xtras"/>
    <w:rsid w:val="009F19D1"/>
  </w:style>
  <w:style w:type="paragraph" w:customStyle="1" w:styleId="tittel1titts">
    <w:name w:val="tittel1titt_s"/>
    <w:basedOn w:val="kap1titts"/>
    <w:next w:val="tittel1utitts"/>
    <w:rsid w:val="009F19D1"/>
    <w:pPr>
      <w:spacing w:before="2200"/>
    </w:pPr>
  </w:style>
  <w:style w:type="paragraph" w:customStyle="1" w:styleId="tittel1nums">
    <w:name w:val="tittel1num_s"/>
    <w:basedOn w:val="kap1nums"/>
    <w:next w:val="tittel1titts"/>
    <w:rsid w:val="009F19D1"/>
  </w:style>
  <w:style w:type="paragraph" w:customStyle="1" w:styleId="tittel1starts">
    <w:name w:val="tittel1start_s"/>
    <w:basedOn w:val="kap1starts"/>
    <w:next w:val="tittel1titts"/>
    <w:rsid w:val="009F19D1"/>
  </w:style>
  <w:style w:type="paragraph" w:customStyle="1" w:styleId="tittel1utitts">
    <w:name w:val="tittel1utitt_s"/>
    <w:basedOn w:val="kap1utitts"/>
    <w:next w:val="tittel1utgs"/>
    <w:rsid w:val="009F19D1"/>
    <w:pPr>
      <w:spacing w:before="360"/>
    </w:pPr>
  </w:style>
  <w:style w:type="paragraph" w:customStyle="1" w:styleId="tittel1forfs">
    <w:name w:val="tittel1forf_s"/>
    <w:basedOn w:val="kap1forfs"/>
    <w:next w:val="tittel1titts"/>
    <w:rsid w:val="009F19D1"/>
  </w:style>
  <w:style w:type="paragraph" w:customStyle="1" w:styleId="tittel1ovss">
    <w:name w:val="tittel1ovs_s"/>
    <w:basedOn w:val="kap1ovss"/>
    <w:next w:val="tittel1forlags"/>
    <w:rsid w:val="009F19D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9F19D1"/>
    <w:pPr>
      <w:spacing w:before="4000"/>
    </w:pPr>
  </w:style>
  <w:style w:type="paragraph" w:customStyle="1" w:styleId="tittel1utgs">
    <w:name w:val="tittel1utg_s"/>
    <w:basedOn w:val="kap1utgs"/>
    <w:next w:val="tittel1forlags"/>
    <w:rsid w:val="009F19D1"/>
    <w:pPr>
      <w:spacing w:before="960"/>
    </w:pPr>
  </w:style>
  <w:style w:type="paragraph" w:customStyle="1" w:styleId="tittel1xtras">
    <w:name w:val="tittel1xtra_s"/>
    <w:basedOn w:val="kap1xtras"/>
    <w:rsid w:val="009F19D1"/>
  </w:style>
  <w:style w:type="paragraph" w:customStyle="1" w:styleId="kolofon1titts">
    <w:name w:val="kolofon1titt_s"/>
    <w:basedOn w:val="kap1titts"/>
    <w:next w:val="kolofon1utitts"/>
    <w:rsid w:val="009F19D1"/>
    <w:rPr>
      <w:sz w:val="36"/>
    </w:rPr>
  </w:style>
  <w:style w:type="paragraph" w:customStyle="1" w:styleId="kolofon1nums">
    <w:name w:val="kolofon1num_s"/>
    <w:basedOn w:val="kap1nums"/>
    <w:next w:val="kolofon1titts"/>
    <w:rsid w:val="009F19D1"/>
    <w:rPr>
      <w:sz w:val="20"/>
    </w:rPr>
  </w:style>
  <w:style w:type="paragraph" w:customStyle="1" w:styleId="kolofon1starts">
    <w:name w:val="kolofon1start_s"/>
    <w:basedOn w:val="kap1starts"/>
    <w:next w:val="kolofon1aff"/>
    <w:rsid w:val="009F19D1"/>
  </w:style>
  <w:style w:type="paragraph" w:customStyle="1" w:styleId="kolofon1utitts">
    <w:name w:val="kolofon1utitt_s"/>
    <w:basedOn w:val="kap1utitts"/>
    <w:next w:val="kolofon1utgs"/>
    <w:rsid w:val="009F19D1"/>
    <w:rPr>
      <w:sz w:val="26"/>
    </w:rPr>
  </w:style>
  <w:style w:type="paragraph" w:customStyle="1" w:styleId="kolofon1forfs">
    <w:name w:val="kolofon1forf_s"/>
    <w:basedOn w:val="kap1forfs"/>
    <w:next w:val="kolofon1ovss"/>
    <w:rsid w:val="009F19D1"/>
    <w:rPr>
      <w:sz w:val="24"/>
    </w:rPr>
  </w:style>
  <w:style w:type="paragraph" w:customStyle="1" w:styleId="kolofon1ovss">
    <w:name w:val="kolofon1ovs_s"/>
    <w:basedOn w:val="kap1ovss"/>
    <w:next w:val="kolofon1forlags"/>
    <w:rsid w:val="009F19D1"/>
    <w:rPr>
      <w:sz w:val="24"/>
    </w:rPr>
  </w:style>
  <w:style w:type="paragraph" w:customStyle="1" w:styleId="kolofon1forlags">
    <w:name w:val="kolofon1forlag_s"/>
    <w:basedOn w:val="kap1forlags"/>
    <w:next w:val="kolofon1xtras"/>
    <w:rsid w:val="009F19D1"/>
    <w:rPr>
      <w:sz w:val="20"/>
    </w:rPr>
  </w:style>
  <w:style w:type="paragraph" w:customStyle="1" w:styleId="kolofon1utgs">
    <w:name w:val="kolofon1utg_s"/>
    <w:basedOn w:val="kap1utgs"/>
    <w:next w:val="kolofon1forlags"/>
    <w:rsid w:val="009F19D1"/>
  </w:style>
  <w:style w:type="paragraph" w:customStyle="1" w:styleId="kolofon1xtras">
    <w:name w:val="kolofon1xtra_s"/>
    <w:basedOn w:val="kap1xtras"/>
    <w:rsid w:val="009F19D1"/>
  </w:style>
  <w:style w:type="paragraph" w:customStyle="1" w:styleId="utgitt1titts">
    <w:name w:val="utgitt1titt_s"/>
    <w:basedOn w:val="kap1titts"/>
    <w:next w:val="utgitt1utitts"/>
    <w:rsid w:val="009F19D1"/>
    <w:rPr>
      <w:sz w:val="36"/>
    </w:rPr>
  </w:style>
  <w:style w:type="paragraph" w:customStyle="1" w:styleId="utgitt1nums">
    <w:name w:val="utgitt1num_s"/>
    <w:basedOn w:val="kap1nums"/>
    <w:next w:val="utgitt1titts"/>
    <w:rsid w:val="009F19D1"/>
    <w:rPr>
      <w:sz w:val="26"/>
    </w:rPr>
  </w:style>
  <w:style w:type="paragraph" w:customStyle="1" w:styleId="utgitt1starts">
    <w:name w:val="utgitt1start_s"/>
    <w:basedOn w:val="kap1starts"/>
    <w:next w:val="utgitt1titts"/>
    <w:rsid w:val="009F19D1"/>
  </w:style>
  <w:style w:type="paragraph" w:customStyle="1" w:styleId="utgitt1utitts">
    <w:name w:val="utgitt1utitt_s"/>
    <w:basedOn w:val="kap1utitts"/>
    <w:next w:val="utgitt1utgs"/>
    <w:rsid w:val="009F19D1"/>
    <w:rPr>
      <w:sz w:val="26"/>
    </w:rPr>
  </w:style>
  <w:style w:type="paragraph" w:customStyle="1" w:styleId="utgitt1forfs">
    <w:name w:val="utgitt1forf_s"/>
    <w:basedOn w:val="kap1forfs"/>
    <w:next w:val="utgitt1ovss"/>
    <w:rsid w:val="009F19D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9F19D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9F19D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9F19D1"/>
    <w:pPr>
      <w:spacing w:before="240"/>
    </w:pPr>
  </w:style>
  <w:style w:type="paragraph" w:customStyle="1" w:styleId="utgitt1xtras">
    <w:name w:val="utgitt1xtra_s"/>
    <w:basedOn w:val="kap1xtras"/>
    <w:rsid w:val="009F19D1"/>
    <w:pPr>
      <w:spacing w:before="240"/>
    </w:pPr>
  </w:style>
  <w:style w:type="paragraph" w:customStyle="1" w:styleId="ded1titts">
    <w:name w:val="ded1titt_s"/>
    <w:basedOn w:val="kap1titts"/>
    <w:next w:val="ded1utitts"/>
    <w:rsid w:val="009F19D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9F19D1"/>
  </w:style>
  <w:style w:type="paragraph" w:customStyle="1" w:styleId="ded1starts">
    <w:name w:val="ded1start_s"/>
    <w:basedOn w:val="kap1starts"/>
    <w:next w:val="ded1titts"/>
    <w:rsid w:val="009F19D1"/>
    <w:rPr>
      <w:lang w:val="en-US"/>
    </w:rPr>
  </w:style>
  <w:style w:type="paragraph" w:customStyle="1" w:styleId="ded1utitts">
    <w:name w:val="ded1utitt_s"/>
    <w:basedOn w:val="kap1utitts"/>
    <w:next w:val="ded1utgs"/>
    <w:rsid w:val="009F19D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9F19D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9F19D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9F19D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9F19D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9F19D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9F19D1"/>
  </w:style>
  <w:style w:type="paragraph" w:customStyle="1" w:styleId="forord1nums">
    <w:name w:val="forord1num_s"/>
    <w:basedOn w:val="kap1nums"/>
    <w:next w:val="forord1titts"/>
    <w:rsid w:val="009F19D1"/>
  </w:style>
  <w:style w:type="paragraph" w:customStyle="1" w:styleId="forord1starts">
    <w:name w:val="forord1start_s"/>
    <w:basedOn w:val="kap1starts"/>
    <w:next w:val="forord1titts"/>
    <w:rsid w:val="009F19D1"/>
  </w:style>
  <w:style w:type="paragraph" w:customStyle="1" w:styleId="forord1utitts">
    <w:name w:val="forord1utitt_s"/>
    <w:basedOn w:val="kap1utitts"/>
    <w:next w:val="forord1utgs"/>
    <w:rsid w:val="009F19D1"/>
  </w:style>
  <w:style w:type="paragraph" w:customStyle="1" w:styleId="forord1forfs">
    <w:name w:val="forord1forf_s"/>
    <w:basedOn w:val="kap1forfs"/>
    <w:next w:val="forord1ovss"/>
    <w:rsid w:val="009F19D1"/>
  </w:style>
  <w:style w:type="paragraph" w:customStyle="1" w:styleId="forord1ovss">
    <w:name w:val="forord1ovs_s"/>
    <w:basedOn w:val="kap1ovss"/>
    <w:next w:val="forord1forlags"/>
    <w:rsid w:val="009F19D1"/>
  </w:style>
  <w:style w:type="paragraph" w:customStyle="1" w:styleId="forord1forlags">
    <w:name w:val="forord1forlag_s"/>
    <w:basedOn w:val="kap1forlags"/>
    <w:next w:val="forord1xtras"/>
    <w:rsid w:val="009F19D1"/>
  </w:style>
  <w:style w:type="paragraph" w:customStyle="1" w:styleId="forord1utgs">
    <w:name w:val="forord1utg_s"/>
    <w:basedOn w:val="kap1utgs"/>
    <w:next w:val="forord1forlags"/>
    <w:rsid w:val="009F19D1"/>
  </w:style>
  <w:style w:type="paragraph" w:customStyle="1" w:styleId="forord1xtras">
    <w:name w:val="forord1xtra_s"/>
    <w:basedOn w:val="kap1xtras"/>
    <w:rsid w:val="009F19D1"/>
  </w:style>
  <w:style w:type="paragraph" w:customStyle="1" w:styleId="innover1titts">
    <w:name w:val="innover1titt_s"/>
    <w:basedOn w:val="kap1titts"/>
    <w:next w:val="innover1utitts"/>
    <w:rsid w:val="009F19D1"/>
  </w:style>
  <w:style w:type="paragraph" w:customStyle="1" w:styleId="innover1nums">
    <w:name w:val="innover1num_s"/>
    <w:basedOn w:val="kap1nums"/>
    <w:next w:val="innover1titts"/>
    <w:rsid w:val="009F19D1"/>
  </w:style>
  <w:style w:type="paragraph" w:customStyle="1" w:styleId="innover1starts">
    <w:name w:val="innover1start_s"/>
    <w:basedOn w:val="kap1starts"/>
    <w:next w:val="innover1titts"/>
    <w:rsid w:val="009F19D1"/>
  </w:style>
  <w:style w:type="paragraph" w:customStyle="1" w:styleId="innover1utitts">
    <w:name w:val="innover1utitt_s"/>
    <w:basedOn w:val="kap1utitts"/>
    <w:next w:val="innover1utgs"/>
    <w:rsid w:val="009F19D1"/>
  </w:style>
  <w:style w:type="paragraph" w:customStyle="1" w:styleId="innover1forfs">
    <w:name w:val="innover1forf_s"/>
    <w:basedOn w:val="kap1forfs"/>
    <w:next w:val="innover1ovss"/>
    <w:rsid w:val="009F19D1"/>
  </w:style>
  <w:style w:type="paragraph" w:customStyle="1" w:styleId="innover1ovss">
    <w:name w:val="innover1ovs_s"/>
    <w:basedOn w:val="kap1ovss"/>
    <w:next w:val="innover1forlags"/>
    <w:rsid w:val="009F19D1"/>
  </w:style>
  <w:style w:type="paragraph" w:customStyle="1" w:styleId="innover1forlags">
    <w:name w:val="innover1forlag_s"/>
    <w:basedOn w:val="kap1forlags"/>
    <w:next w:val="innover1xtras"/>
    <w:rsid w:val="009F19D1"/>
  </w:style>
  <w:style w:type="paragraph" w:customStyle="1" w:styleId="innover1utgs">
    <w:name w:val="innover1utg_s"/>
    <w:basedOn w:val="kap1utgs"/>
    <w:next w:val="innover1forlags"/>
    <w:rsid w:val="009F19D1"/>
  </w:style>
  <w:style w:type="paragraph" w:customStyle="1" w:styleId="innover1xtras">
    <w:name w:val="innover1xtra_s"/>
    <w:basedOn w:val="kap1xtras"/>
    <w:rsid w:val="009F19D1"/>
  </w:style>
  <w:style w:type="paragraph" w:customStyle="1" w:styleId="innfort1titts">
    <w:name w:val="innfort1titt_s"/>
    <w:basedOn w:val="kap1titts"/>
    <w:next w:val="innfort1utitts"/>
    <w:rsid w:val="009F19D1"/>
  </w:style>
  <w:style w:type="paragraph" w:customStyle="1" w:styleId="innfort1nums">
    <w:name w:val="innfort1num_s"/>
    <w:basedOn w:val="kap1nums"/>
    <w:next w:val="innfort1titts"/>
    <w:rsid w:val="009F19D1"/>
  </w:style>
  <w:style w:type="paragraph" w:customStyle="1" w:styleId="innfort1starts">
    <w:name w:val="innfort1start_s"/>
    <w:basedOn w:val="kap1starts"/>
    <w:next w:val="innfort1titts"/>
    <w:rsid w:val="009F19D1"/>
  </w:style>
  <w:style w:type="paragraph" w:customStyle="1" w:styleId="innfort1utitts">
    <w:name w:val="innfort1utitt_s"/>
    <w:basedOn w:val="kap1utitts"/>
    <w:next w:val="innfort1utgs"/>
    <w:rsid w:val="009F19D1"/>
  </w:style>
  <w:style w:type="paragraph" w:customStyle="1" w:styleId="innfort1forfs">
    <w:name w:val="innfort1forf_s"/>
    <w:basedOn w:val="kap1forfs"/>
    <w:next w:val="innfort1ovss"/>
    <w:rsid w:val="009F19D1"/>
  </w:style>
  <w:style w:type="paragraph" w:customStyle="1" w:styleId="innfort1ovss">
    <w:name w:val="innfort1ovs_s"/>
    <w:basedOn w:val="kap1ovss"/>
    <w:next w:val="innfort1forlags"/>
    <w:rsid w:val="009F19D1"/>
  </w:style>
  <w:style w:type="paragraph" w:customStyle="1" w:styleId="innfort1forlags">
    <w:name w:val="innfort1forlag_s"/>
    <w:basedOn w:val="kap1forlags"/>
    <w:next w:val="innfort1xtras"/>
    <w:rsid w:val="009F19D1"/>
  </w:style>
  <w:style w:type="paragraph" w:customStyle="1" w:styleId="innfort1utgs">
    <w:name w:val="innfort1utg_s"/>
    <w:basedOn w:val="kap1utgs"/>
    <w:next w:val="innfort1forlags"/>
    <w:rsid w:val="009F19D1"/>
  </w:style>
  <w:style w:type="paragraph" w:customStyle="1" w:styleId="innfort1xtras">
    <w:name w:val="innfort1xtra_s"/>
    <w:basedOn w:val="kap1xtras"/>
    <w:rsid w:val="009F19D1"/>
  </w:style>
  <w:style w:type="paragraph" w:customStyle="1" w:styleId="innfig1titts">
    <w:name w:val="innfig1titt_s"/>
    <w:basedOn w:val="kap1titts"/>
    <w:next w:val="innfig1utitts"/>
    <w:rsid w:val="009F19D1"/>
  </w:style>
  <w:style w:type="paragraph" w:customStyle="1" w:styleId="innfig1nums">
    <w:name w:val="innfig1num_s"/>
    <w:basedOn w:val="kap1nums"/>
    <w:next w:val="innfig1titts"/>
    <w:rsid w:val="009F19D1"/>
  </w:style>
  <w:style w:type="paragraph" w:customStyle="1" w:styleId="innfig1starts">
    <w:name w:val="innfig1start_s"/>
    <w:basedOn w:val="kap1starts"/>
    <w:next w:val="innfig1titts"/>
    <w:rsid w:val="009F19D1"/>
  </w:style>
  <w:style w:type="paragraph" w:customStyle="1" w:styleId="innfig1utitts">
    <w:name w:val="innfig1utitt_s"/>
    <w:basedOn w:val="kap1utitts"/>
    <w:next w:val="innfig1utgs"/>
    <w:rsid w:val="009F19D1"/>
  </w:style>
  <w:style w:type="paragraph" w:customStyle="1" w:styleId="innfig1forfs">
    <w:name w:val="innfig1forf_s"/>
    <w:basedOn w:val="kap1forfs"/>
    <w:next w:val="innfig1ovss"/>
    <w:rsid w:val="009F19D1"/>
  </w:style>
  <w:style w:type="paragraph" w:customStyle="1" w:styleId="innfig1ovss">
    <w:name w:val="innfig1ovs_s"/>
    <w:basedOn w:val="kap1ovss"/>
    <w:next w:val="innfig1forlags"/>
    <w:rsid w:val="009F19D1"/>
  </w:style>
  <w:style w:type="paragraph" w:customStyle="1" w:styleId="innfig1forlags">
    <w:name w:val="innfig1forlag_s"/>
    <w:basedOn w:val="kap1forlags"/>
    <w:next w:val="innfig1xtras"/>
    <w:rsid w:val="009F19D1"/>
  </w:style>
  <w:style w:type="paragraph" w:customStyle="1" w:styleId="innfig1utgs">
    <w:name w:val="innfig1utg_s"/>
    <w:basedOn w:val="kap1utgs"/>
    <w:next w:val="innfig1forlags"/>
    <w:rsid w:val="009F19D1"/>
  </w:style>
  <w:style w:type="paragraph" w:customStyle="1" w:styleId="innfig1xtras">
    <w:name w:val="innfig1xtra_s"/>
    <w:basedOn w:val="kap1xtras"/>
    <w:rsid w:val="009F19D1"/>
  </w:style>
  <w:style w:type="paragraph" w:customStyle="1" w:styleId="inntab1titts">
    <w:name w:val="inntab1titt_s"/>
    <w:basedOn w:val="kap1titts"/>
    <w:next w:val="inntab1utitts"/>
    <w:rsid w:val="009F19D1"/>
  </w:style>
  <w:style w:type="paragraph" w:customStyle="1" w:styleId="inntab1nums">
    <w:name w:val="inntab1num_s"/>
    <w:basedOn w:val="kap1nums"/>
    <w:next w:val="inntab1titts"/>
    <w:rsid w:val="009F19D1"/>
  </w:style>
  <w:style w:type="paragraph" w:customStyle="1" w:styleId="inntab1starts">
    <w:name w:val="inntab1start_s"/>
    <w:basedOn w:val="kap1starts"/>
    <w:next w:val="inntab1titts"/>
    <w:rsid w:val="009F19D1"/>
  </w:style>
  <w:style w:type="paragraph" w:customStyle="1" w:styleId="inntab1utitts">
    <w:name w:val="inntab1utitt_s"/>
    <w:basedOn w:val="kap1utitts"/>
    <w:next w:val="inntab1utgs"/>
    <w:rsid w:val="009F19D1"/>
  </w:style>
  <w:style w:type="paragraph" w:customStyle="1" w:styleId="inntab1forfs">
    <w:name w:val="inntab1forf_s"/>
    <w:basedOn w:val="kap1forfs"/>
    <w:next w:val="inntab1ovss"/>
    <w:rsid w:val="009F19D1"/>
  </w:style>
  <w:style w:type="paragraph" w:customStyle="1" w:styleId="inntab1ovss">
    <w:name w:val="inntab1ovs_s"/>
    <w:basedOn w:val="kap1ovss"/>
    <w:next w:val="inntab1forlags"/>
    <w:rsid w:val="009F19D1"/>
  </w:style>
  <w:style w:type="paragraph" w:customStyle="1" w:styleId="inntab1forlags">
    <w:name w:val="inntab1forlag_s"/>
    <w:basedOn w:val="kap1forlags"/>
    <w:next w:val="inntab1xtras"/>
    <w:rsid w:val="009F19D1"/>
  </w:style>
  <w:style w:type="paragraph" w:customStyle="1" w:styleId="inntab1utgs">
    <w:name w:val="inntab1utg_s"/>
    <w:basedOn w:val="kap1utgs"/>
    <w:next w:val="inntab1forlags"/>
    <w:rsid w:val="009F19D1"/>
  </w:style>
  <w:style w:type="paragraph" w:customStyle="1" w:styleId="inntab1xtras">
    <w:name w:val="inntab1xtra_s"/>
    <w:basedOn w:val="kap1xtras"/>
    <w:rsid w:val="009F19D1"/>
  </w:style>
  <w:style w:type="paragraph" w:customStyle="1" w:styleId="innram1titts">
    <w:name w:val="innram1titt_s"/>
    <w:basedOn w:val="kap1titts"/>
    <w:next w:val="innram1utitts"/>
    <w:rsid w:val="009F19D1"/>
  </w:style>
  <w:style w:type="paragraph" w:customStyle="1" w:styleId="innram1nums">
    <w:name w:val="innram1num_s"/>
    <w:basedOn w:val="kap1nums"/>
    <w:next w:val="innram1titts"/>
    <w:rsid w:val="009F19D1"/>
  </w:style>
  <w:style w:type="paragraph" w:customStyle="1" w:styleId="innram1starts">
    <w:name w:val="innram1start_s"/>
    <w:basedOn w:val="kap1starts"/>
    <w:next w:val="innram1titts"/>
    <w:rsid w:val="009F19D1"/>
  </w:style>
  <w:style w:type="paragraph" w:customStyle="1" w:styleId="innram1utitts">
    <w:name w:val="innram1utitt_s"/>
    <w:basedOn w:val="kap1utitts"/>
    <w:next w:val="innram1utgs"/>
    <w:rsid w:val="009F19D1"/>
  </w:style>
  <w:style w:type="paragraph" w:customStyle="1" w:styleId="innram1forfs">
    <w:name w:val="innram1forf_s"/>
    <w:basedOn w:val="kap1forfs"/>
    <w:next w:val="innram1ovss"/>
    <w:rsid w:val="009F19D1"/>
  </w:style>
  <w:style w:type="paragraph" w:customStyle="1" w:styleId="innram1ovss">
    <w:name w:val="innram1ovs_s"/>
    <w:basedOn w:val="kap1ovss"/>
    <w:next w:val="innram1forlags"/>
    <w:rsid w:val="009F19D1"/>
  </w:style>
  <w:style w:type="paragraph" w:customStyle="1" w:styleId="innram1forlags">
    <w:name w:val="innram1forlag_s"/>
    <w:basedOn w:val="kap1forlags"/>
    <w:next w:val="innram1xtras"/>
    <w:rsid w:val="009F19D1"/>
  </w:style>
  <w:style w:type="paragraph" w:customStyle="1" w:styleId="innram1utgs">
    <w:name w:val="innram1utg_s"/>
    <w:basedOn w:val="kap1utgs"/>
    <w:next w:val="innram1forlags"/>
    <w:rsid w:val="009F19D1"/>
  </w:style>
  <w:style w:type="paragraph" w:customStyle="1" w:styleId="innram1xtras">
    <w:name w:val="innram1xtra_s"/>
    <w:basedOn w:val="kap1xtras"/>
    <w:rsid w:val="009F19D1"/>
  </w:style>
  <w:style w:type="paragraph" w:customStyle="1" w:styleId="innledn1titts">
    <w:name w:val="innledn1titt_s"/>
    <w:basedOn w:val="kap1titts"/>
    <w:next w:val="innledn1utitts"/>
    <w:rsid w:val="009F19D1"/>
  </w:style>
  <w:style w:type="paragraph" w:customStyle="1" w:styleId="innledn1nums">
    <w:name w:val="innledn1num_s"/>
    <w:basedOn w:val="kap1nums"/>
    <w:next w:val="innledn1titts"/>
    <w:rsid w:val="009F19D1"/>
  </w:style>
  <w:style w:type="paragraph" w:customStyle="1" w:styleId="innledn1starts">
    <w:name w:val="innledn1start_s"/>
    <w:basedOn w:val="kap1starts"/>
    <w:next w:val="innledn1titts"/>
    <w:rsid w:val="009F19D1"/>
  </w:style>
  <w:style w:type="paragraph" w:customStyle="1" w:styleId="innledn1utitts">
    <w:name w:val="innledn1utitt_s"/>
    <w:basedOn w:val="kap1utitts"/>
    <w:next w:val="innledn1utgs"/>
    <w:rsid w:val="009F19D1"/>
  </w:style>
  <w:style w:type="paragraph" w:customStyle="1" w:styleId="innledn1forfs">
    <w:name w:val="innledn1forf_s"/>
    <w:basedOn w:val="kap1forfs"/>
    <w:next w:val="innledn1ovss"/>
    <w:rsid w:val="009F19D1"/>
  </w:style>
  <w:style w:type="paragraph" w:customStyle="1" w:styleId="innledn1ovss">
    <w:name w:val="innledn1ovs_s"/>
    <w:basedOn w:val="kap1ovss"/>
    <w:next w:val="innledn1forlags"/>
    <w:rsid w:val="009F19D1"/>
  </w:style>
  <w:style w:type="paragraph" w:customStyle="1" w:styleId="innledn1forlags">
    <w:name w:val="innledn1forlag_s"/>
    <w:basedOn w:val="kap1forlags"/>
    <w:next w:val="innledn1xtras"/>
    <w:rsid w:val="009F19D1"/>
  </w:style>
  <w:style w:type="paragraph" w:customStyle="1" w:styleId="innledn1utgs">
    <w:name w:val="innledn1utg_s"/>
    <w:basedOn w:val="kap1utgs"/>
    <w:next w:val="innledn1forlags"/>
    <w:rsid w:val="009F19D1"/>
  </w:style>
  <w:style w:type="paragraph" w:customStyle="1" w:styleId="innledn1xtras">
    <w:name w:val="innledn1xtra_s"/>
    <w:basedOn w:val="kap1xtras"/>
    <w:rsid w:val="009F19D1"/>
  </w:style>
  <w:style w:type="paragraph" w:customStyle="1" w:styleId="vedl1titts">
    <w:name w:val="vedl1titt_s"/>
    <w:basedOn w:val="kap1titts"/>
    <w:next w:val="vedl1utitts"/>
    <w:rsid w:val="009F19D1"/>
  </w:style>
  <w:style w:type="paragraph" w:customStyle="1" w:styleId="vedl1nums">
    <w:name w:val="vedl1num_s"/>
    <w:basedOn w:val="kap1nums"/>
    <w:next w:val="vedl1titts"/>
    <w:rsid w:val="009F19D1"/>
  </w:style>
  <w:style w:type="paragraph" w:customStyle="1" w:styleId="vedl1starts">
    <w:name w:val="vedl1start_s"/>
    <w:basedOn w:val="kap1starts"/>
    <w:next w:val="vedl1titts"/>
    <w:rsid w:val="009F19D1"/>
  </w:style>
  <w:style w:type="paragraph" w:customStyle="1" w:styleId="vedl1utitts">
    <w:name w:val="vedl1utitt_s"/>
    <w:basedOn w:val="kap1utitts"/>
    <w:next w:val="vedl1utgs"/>
    <w:rsid w:val="009F19D1"/>
  </w:style>
  <w:style w:type="paragraph" w:customStyle="1" w:styleId="vedl1forfs">
    <w:name w:val="vedl1forf_s"/>
    <w:basedOn w:val="kap1forfs"/>
    <w:next w:val="vedl1ovss"/>
    <w:rsid w:val="009F19D1"/>
  </w:style>
  <w:style w:type="paragraph" w:customStyle="1" w:styleId="vedl1ovss">
    <w:name w:val="vedl1ovs_s"/>
    <w:basedOn w:val="kap1ovss"/>
    <w:next w:val="vedl1forlags"/>
    <w:rsid w:val="009F19D1"/>
  </w:style>
  <w:style w:type="paragraph" w:customStyle="1" w:styleId="vedl1forlags">
    <w:name w:val="vedl1forlag_s"/>
    <w:basedOn w:val="kap1forlags"/>
    <w:next w:val="vedl1xtras"/>
    <w:rsid w:val="009F19D1"/>
  </w:style>
  <w:style w:type="paragraph" w:customStyle="1" w:styleId="vedl1utgs">
    <w:name w:val="vedl1utg_s"/>
    <w:basedOn w:val="kap1utgs"/>
    <w:next w:val="vedl1forlags"/>
    <w:rsid w:val="009F19D1"/>
  </w:style>
  <w:style w:type="paragraph" w:customStyle="1" w:styleId="vedl1xtras">
    <w:name w:val="vedl1xtra_s"/>
    <w:basedOn w:val="kap1xtras"/>
    <w:rsid w:val="009F19D1"/>
  </w:style>
  <w:style w:type="paragraph" w:customStyle="1" w:styleId="reglitt1titts">
    <w:name w:val="reglitt1titt_s"/>
    <w:basedOn w:val="kap1titts"/>
    <w:next w:val="reglitt1utitts"/>
    <w:rsid w:val="009F19D1"/>
  </w:style>
  <w:style w:type="paragraph" w:customStyle="1" w:styleId="reglitt1nums">
    <w:name w:val="reglitt1num_s"/>
    <w:basedOn w:val="kap1nums"/>
    <w:next w:val="reglitt1titts"/>
    <w:rsid w:val="009F19D1"/>
  </w:style>
  <w:style w:type="paragraph" w:customStyle="1" w:styleId="reglitt1starts">
    <w:name w:val="reglitt1start_s"/>
    <w:basedOn w:val="kap1starts"/>
    <w:next w:val="reglitt1titts"/>
    <w:rsid w:val="009F19D1"/>
  </w:style>
  <w:style w:type="paragraph" w:customStyle="1" w:styleId="reglitt1utitts">
    <w:name w:val="reglitt1utitt_s"/>
    <w:basedOn w:val="kap1utitts"/>
    <w:next w:val="reglitt1utgs"/>
    <w:rsid w:val="009F19D1"/>
  </w:style>
  <w:style w:type="paragraph" w:customStyle="1" w:styleId="reglitt1forfs">
    <w:name w:val="reglitt1forf_s"/>
    <w:basedOn w:val="kap1forfs"/>
    <w:next w:val="reglitt1ovss"/>
    <w:rsid w:val="009F19D1"/>
  </w:style>
  <w:style w:type="paragraph" w:customStyle="1" w:styleId="reglitt1ovss">
    <w:name w:val="reglitt1ovs_s"/>
    <w:basedOn w:val="kap1ovss"/>
    <w:next w:val="reglitt1forlags"/>
    <w:rsid w:val="009F19D1"/>
  </w:style>
  <w:style w:type="paragraph" w:customStyle="1" w:styleId="reglitt1forlags">
    <w:name w:val="reglitt1forlag_s"/>
    <w:basedOn w:val="kap1forlags"/>
    <w:next w:val="reglitt1xtras"/>
    <w:rsid w:val="009F19D1"/>
  </w:style>
  <w:style w:type="paragraph" w:customStyle="1" w:styleId="reglitt1utgs">
    <w:name w:val="reglitt1utg_s"/>
    <w:basedOn w:val="kap1utgs"/>
    <w:next w:val="reglitt1forlags"/>
    <w:rsid w:val="009F19D1"/>
  </w:style>
  <w:style w:type="paragraph" w:customStyle="1" w:styleId="reglitt1xtras">
    <w:name w:val="reglitt1xtra_s"/>
    <w:basedOn w:val="kap1xtras"/>
    <w:rsid w:val="009F19D1"/>
  </w:style>
  <w:style w:type="paragraph" w:customStyle="1" w:styleId="regdom1titts">
    <w:name w:val="regdom1titt_s"/>
    <w:basedOn w:val="kap1titts"/>
    <w:next w:val="regdom1utitts"/>
    <w:rsid w:val="009F19D1"/>
  </w:style>
  <w:style w:type="paragraph" w:customStyle="1" w:styleId="regdom1nums">
    <w:name w:val="regdom1num_s"/>
    <w:basedOn w:val="kap1nums"/>
    <w:next w:val="regdom1titts"/>
    <w:rsid w:val="009F19D1"/>
  </w:style>
  <w:style w:type="paragraph" w:customStyle="1" w:styleId="regdom1starts">
    <w:name w:val="regdom1start_s"/>
    <w:basedOn w:val="kap1starts"/>
    <w:next w:val="regdom1titts"/>
    <w:rsid w:val="009F19D1"/>
  </w:style>
  <w:style w:type="paragraph" w:customStyle="1" w:styleId="regdom1utitts">
    <w:name w:val="regdom1utitt_s"/>
    <w:basedOn w:val="kap1utitts"/>
    <w:next w:val="regdom1utgs"/>
    <w:rsid w:val="009F19D1"/>
  </w:style>
  <w:style w:type="paragraph" w:customStyle="1" w:styleId="regdom1forfs">
    <w:name w:val="regdom1forf_s"/>
    <w:basedOn w:val="kap1forfs"/>
    <w:next w:val="regdom1ovss"/>
    <w:rsid w:val="009F19D1"/>
  </w:style>
  <w:style w:type="paragraph" w:customStyle="1" w:styleId="regdom1ovss">
    <w:name w:val="regdom1ovs_s"/>
    <w:basedOn w:val="kap1ovss"/>
    <w:next w:val="regdom1forlags"/>
    <w:rsid w:val="009F19D1"/>
  </w:style>
  <w:style w:type="paragraph" w:customStyle="1" w:styleId="regdom1forlags">
    <w:name w:val="regdom1forlag_s"/>
    <w:basedOn w:val="kap1forlags"/>
    <w:next w:val="regdom1xtras"/>
    <w:rsid w:val="009F19D1"/>
  </w:style>
  <w:style w:type="paragraph" w:customStyle="1" w:styleId="regdom1utgs">
    <w:name w:val="regdom1utg_s"/>
    <w:basedOn w:val="kap1utgs"/>
    <w:next w:val="regdom1forlags"/>
    <w:rsid w:val="009F19D1"/>
  </w:style>
  <w:style w:type="paragraph" w:customStyle="1" w:styleId="regdom1xtras">
    <w:name w:val="regdom1xtra_s"/>
    <w:basedOn w:val="kap1xtras"/>
    <w:rsid w:val="009F19D1"/>
  </w:style>
  <w:style w:type="paragraph" w:customStyle="1" w:styleId="reglov1titts">
    <w:name w:val="reglov1titt_s"/>
    <w:basedOn w:val="kap1titts"/>
    <w:next w:val="reglov1utitts"/>
    <w:rsid w:val="009F19D1"/>
  </w:style>
  <w:style w:type="paragraph" w:customStyle="1" w:styleId="reglov1nums">
    <w:name w:val="reglov1num_s"/>
    <w:basedOn w:val="kap1nums"/>
    <w:next w:val="reglov1titts"/>
    <w:rsid w:val="009F19D1"/>
  </w:style>
  <w:style w:type="paragraph" w:customStyle="1" w:styleId="reglov1starts">
    <w:name w:val="reglov1start_s"/>
    <w:basedOn w:val="kap1starts"/>
    <w:next w:val="reglov1titts"/>
    <w:rsid w:val="009F19D1"/>
  </w:style>
  <w:style w:type="paragraph" w:customStyle="1" w:styleId="reglov1utitts">
    <w:name w:val="reglov1utitt_s"/>
    <w:basedOn w:val="kap1utitts"/>
    <w:next w:val="reglov1utgs"/>
    <w:rsid w:val="009F19D1"/>
  </w:style>
  <w:style w:type="paragraph" w:customStyle="1" w:styleId="reglov1forfs">
    <w:name w:val="reglov1forf_s"/>
    <w:basedOn w:val="kap1forfs"/>
    <w:next w:val="reglov1ovss"/>
    <w:rsid w:val="009F19D1"/>
  </w:style>
  <w:style w:type="paragraph" w:customStyle="1" w:styleId="reglov1ovss">
    <w:name w:val="reglov1ovs_s"/>
    <w:basedOn w:val="kap1ovss"/>
    <w:next w:val="reglov1forlags"/>
    <w:rsid w:val="009F19D1"/>
  </w:style>
  <w:style w:type="paragraph" w:customStyle="1" w:styleId="reglov1forlags">
    <w:name w:val="reglov1forlag_s"/>
    <w:basedOn w:val="kap1forlags"/>
    <w:next w:val="reglov1xtras"/>
    <w:rsid w:val="009F19D1"/>
  </w:style>
  <w:style w:type="paragraph" w:customStyle="1" w:styleId="reglov1utgs">
    <w:name w:val="reglov1utg_s"/>
    <w:basedOn w:val="kap1utgs"/>
    <w:next w:val="reglov1forlags"/>
    <w:rsid w:val="009F19D1"/>
  </w:style>
  <w:style w:type="paragraph" w:customStyle="1" w:styleId="reglov1xtras">
    <w:name w:val="reglov1xtra_s"/>
    <w:basedOn w:val="kap1xtras"/>
    <w:rsid w:val="009F19D1"/>
  </w:style>
  <w:style w:type="paragraph" w:customStyle="1" w:styleId="regsak1titts">
    <w:name w:val="regsak1titt_s"/>
    <w:basedOn w:val="kap1titts"/>
    <w:next w:val="regsak1utitts"/>
    <w:rsid w:val="009F19D1"/>
  </w:style>
  <w:style w:type="paragraph" w:customStyle="1" w:styleId="regsak1nums">
    <w:name w:val="regsak1num_s"/>
    <w:basedOn w:val="kap1nums"/>
    <w:next w:val="regsak1titts"/>
    <w:rsid w:val="009F19D1"/>
  </w:style>
  <w:style w:type="paragraph" w:customStyle="1" w:styleId="regsak1starts">
    <w:name w:val="regsak1start_s"/>
    <w:basedOn w:val="kap1starts"/>
    <w:next w:val="regsak1titts"/>
    <w:rsid w:val="009F19D1"/>
  </w:style>
  <w:style w:type="paragraph" w:customStyle="1" w:styleId="regsak1utitts">
    <w:name w:val="regsak1utitt_s"/>
    <w:basedOn w:val="kap1utitts"/>
    <w:next w:val="regsak1utgs"/>
    <w:rsid w:val="009F19D1"/>
  </w:style>
  <w:style w:type="paragraph" w:customStyle="1" w:styleId="regsak1forfs">
    <w:name w:val="regsak1forf_s"/>
    <w:basedOn w:val="kap1forfs"/>
    <w:next w:val="regsak1ovss"/>
    <w:rsid w:val="009F19D1"/>
  </w:style>
  <w:style w:type="paragraph" w:customStyle="1" w:styleId="regsak1ovss">
    <w:name w:val="regsak1ovs_s"/>
    <w:basedOn w:val="kap1ovss"/>
    <w:next w:val="regsak1forlags"/>
    <w:rsid w:val="009F19D1"/>
  </w:style>
  <w:style w:type="paragraph" w:customStyle="1" w:styleId="regsak1forlags">
    <w:name w:val="regsak1forlag_s"/>
    <w:basedOn w:val="kap1forlags"/>
    <w:next w:val="regsak1xtras"/>
    <w:rsid w:val="009F19D1"/>
  </w:style>
  <w:style w:type="paragraph" w:customStyle="1" w:styleId="regsak1utgs">
    <w:name w:val="regsak1utg_s"/>
    <w:basedOn w:val="kap1utgs"/>
    <w:next w:val="regsak1forlags"/>
    <w:rsid w:val="009F19D1"/>
  </w:style>
  <w:style w:type="paragraph" w:customStyle="1" w:styleId="regsak1xtras">
    <w:name w:val="regsak1xtra_s"/>
    <w:basedOn w:val="kap1xtras"/>
    <w:rsid w:val="009F19D1"/>
  </w:style>
  <w:style w:type="paragraph" w:customStyle="1" w:styleId="regpers1titts">
    <w:name w:val="regpers1titt_s"/>
    <w:basedOn w:val="kap1titts"/>
    <w:next w:val="regpers1utitts"/>
    <w:rsid w:val="009F19D1"/>
  </w:style>
  <w:style w:type="paragraph" w:customStyle="1" w:styleId="regpers1nums">
    <w:name w:val="regpers1num_s"/>
    <w:basedOn w:val="kap1nums"/>
    <w:next w:val="regpers1titts"/>
    <w:rsid w:val="009F19D1"/>
  </w:style>
  <w:style w:type="paragraph" w:customStyle="1" w:styleId="regpers1starts">
    <w:name w:val="regpers1start_s"/>
    <w:basedOn w:val="kap1starts"/>
    <w:next w:val="regpers1titts"/>
    <w:rsid w:val="009F19D1"/>
  </w:style>
  <w:style w:type="paragraph" w:customStyle="1" w:styleId="regpers1utitts">
    <w:name w:val="regpers1utitt_s"/>
    <w:basedOn w:val="kap1utitts"/>
    <w:next w:val="regpers1utgs"/>
    <w:rsid w:val="009F19D1"/>
  </w:style>
  <w:style w:type="paragraph" w:customStyle="1" w:styleId="regpers1forfs">
    <w:name w:val="regpers1forf_s"/>
    <w:basedOn w:val="kap1forfs"/>
    <w:next w:val="regpers1ovss"/>
    <w:rsid w:val="009F19D1"/>
  </w:style>
  <w:style w:type="paragraph" w:customStyle="1" w:styleId="regpers1ovss">
    <w:name w:val="regpers1ovs_s"/>
    <w:basedOn w:val="kap1ovss"/>
    <w:next w:val="regpers1forlags"/>
    <w:rsid w:val="009F19D1"/>
  </w:style>
  <w:style w:type="paragraph" w:customStyle="1" w:styleId="regpers1forlags">
    <w:name w:val="regpers1forlag_s"/>
    <w:basedOn w:val="kap1forlags"/>
    <w:next w:val="regpers1xtras"/>
    <w:rsid w:val="009F19D1"/>
  </w:style>
  <w:style w:type="paragraph" w:customStyle="1" w:styleId="regpers1utgs">
    <w:name w:val="regpers1utg_s"/>
    <w:basedOn w:val="kap1utgs"/>
    <w:next w:val="regpers1forlags"/>
    <w:rsid w:val="009F19D1"/>
  </w:style>
  <w:style w:type="paragraph" w:customStyle="1" w:styleId="regpers1xtras">
    <w:name w:val="regpers1xtra_s"/>
    <w:basedOn w:val="kap1xtras"/>
    <w:rsid w:val="009F19D1"/>
  </w:style>
  <w:style w:type="paragraph" w:customStyle="1" w:styleId="regstikk1titts">
    <w:name w:val="regstikk1titt_s"/>
    <w:basedOn w:val="kap1titts"/>
    <w:next w:val="regstikk1utitts"/>
    <w:rsid w:val="009F19D1"/>
  </w:style>
  <w:style w:type="paragraph" w:customStyle="1" w:styleId="regstikk1nums">
    <w:name w:val="regstikk1num_s"/>
    <w:basedOn w:val="kap1nums"/>
    <w:next w:val="regstikk1titts"/>
    <w:rsid w:val="009F19D1"/>
  </w:style>
  <w:style w:type="paragraph" w:customStyle="1" w:styleId="regstikk1starts">
    <w:name w:val="regstikk1start_s"/>
    <w:basedOn w:val="kap1starts"/>
    <w:next w:val="regstikk1titts"/>
    <w:rsid w:val="009F19D1"/>
  </w:style>
  <w:style w:type="paragraph" w:customStyle="1" w:styleId="regstikk1utitts">
    <w:name w:val="regstikk1utitt_s"/>
    <w:basedOn w:val="kap1utitts"/>
    <w:next w:val="regstikk1utgs"/>
    <w:rsid w:val="009F19D1"/>
  </w:style>
  <w:style w:type="paragraph" w:customStyle="1" w:styleId="regstikk1forfs">
    <w:name w:val="regstikk1forf_s"/>
    <w:basedOn w:val="kap1forfs"/>
    <w:next w:val="regstikk1ovss"/>
    <w:rsid w:val="009F19D1"/>
  </w:style>
  <w:style w:type="paragraph" w:customStyle="1" w:styleId="regstikk1ovss">
    <w:name w:val="regstikk1ovs_s"/>
    <w:basedOn w:val="kap1ovss"/>
    <w:next w:val="regstikk1forlags"/>
    <w:rsid w:val="009F19D1"/>
  </w:style>
  <w:style w:type="paragraph" w:customStyle="1" w:styleId="regstikk1forlags">
    <w:name w:val="regstikk1forlag_s"/>
    <w:basedOn w:val="kap1forlags"/>
    <w:next w:val="regstikk1xtras"/>
    <w:rsid w:val="009F19D1"/>
  </w:style>
  <w:style w:type="paragraph" w:customStyle="1" w:styleId="regstikk1utgs">
    <w:name w:val="regstikk1utg_s"/>
    <w:basedOn w:val="kap1utgs"/>
    <w:next w:val="regstikk1forlags"/>
    <w:rsid w:val="009F19D1"/>
  </w:style>
  <w:style w:type="paragraph" w:customStyle="1" w:styleId="regstikk1xtras">
    <w:name w:val="regstikk1xtra_s"/>
    <w:basedOn w:val="kap1xtras"/>
    <w:rsid w:val="009F19D1"/>
  </w:style>
  <w:style w:type="paragraph" w:customStyle="1" w:styleId="b1af-f">
    <w:name w:val="b1af-_f"/>
    <w:basedOn w:val="b1aff"/>
    <w:next w:val="b1af"/>
    <w:qFormat/>
    <w:rsid w:val="009F19D1"/>
    <w:pPr>
      <w:spacing w:before="0"/>
    </w:pPr>
  </w:style>
  <w:style w:type="paragraph" w:customStyle="1" w:styleId="b1af">
    <w:name w:val="b1a_f"/>
    <w:basedOn w:val="b1af-f"/>
    <w:qFormat/>
    <w:rsid w:val="009F19D1"/>
    <w:pPr>
      <w:ind w:firstLine="340"/>
    </w:pPr>
  </w:style>
  <w:style w:type="paragraph" w:customStyle="1" w:styleId="b1aff">
    <w:name w:val="b1af_f"/>
    <w:next w:val="b1af"/>
    <w:qFormat/>
    <w:rsid w:val="009F19D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9F19D1"/>
  </w:style>
  <w:style w:type="paragraph" w:customStyle="1" w:styleId="b1lf">
    <w:name w:val="b1l_f"/>
    <w:basedOn w:val="b1lff"/>
    <w:rsid w:val="009F19D1"/>
    <w:pPr>
      <w:spacing w:before="0"/>
    </w:pPr>
  </w:style>
  <w:style w:type="paragraph" w:customStyle="1" w:styleId="b1lff">
    <w:name w:val="b1lf_f"/>
    <w:basedOn w:val="b1aff"/>
    <w:next w:val="b1lf"/>
    <w:rsid w:val="009F19D1"/>
    <w:pPr>
      <w:ind w:left="340" w:hanging="340"/>
    </w:pPr>
  </w:style>
  <w:style w:type="paragraph" w:customStyle="1" w:styleId="b1sf">
    <w:name w:val="b1s_f"/>
    <w:basedOn w:val="b1sff"/>
    <w:rsid w:val="009F19D1"/>
    <w:pPr>
      <w:spacing w:before="0"/>
    </w:pPr>
  </w:style>
  <w:style w:type="paragraph" w:customStyle="1" w:styleId="b1sff">
    <w:name w:val="b1sf_f"/>
    <w:basedOn w:val="b1aff"/>
    <w:next w:val="b1sf"/>
    <w:rsid w:val="009F19D1"/>
    <w:pPr>
      <w:jc w:val="center"/>
    </w:pPr>
  </w:style>
  <w:style w:type="paragraph" w:customStyle="1" w:styleId="b1hf">
    <w:name w:val="b1h_f"/>
    <w:basedOn w:val="b1hff"/>
    <w:next w:val="b1af"/>
    <w:rsid w:val="009F19D1"/>
    <w:pPr>
      <w:spacing w:before="0"/>
    </w:pPr>
  </w:style>
  <w:style w:type="paragraph" w:customStyle="1" w:styleId="b1hff">
    <w:name w:val="b1hf_f"/>
    <w:basedOn w:val="b1aff"/>
    <w:next w:val="b1hf"/>
    <w:rsid w:val="009F19D1"/>
    <w:pPr>
      <w:jc w:val="right"/>
    </w:pPr>
  </w:style>
  <w:style w:type="paragraph" w:customStyle="1" w:styleId="b1kf">
    <w:name w:val="b1k_f"/>
    <w:basedOn w:val="b1hff"/>
    <w:next w:val="b1af"/>
    <w:rsid w:val="009F19D1"/>
    <w:pPr>
      <w:spacing w:after="240"/>
    </w:pPr>
    <w:rPr>
      <w:sz w:val="20"/>
    </w:rPr>
  </w:style>
  <w:style w:type="paragraph" w:customStyle="1" w:styleId="b1nf">
    <w:name w:val="b1n_f"/>
    <w:basedOn w:val="b1aff"/>
    <w:rsid w:val="009F19D1"/>
    <w:rPr>
      <w:sz w:val="16"/>
    </w:rPr>
  </w:style>
  <w:style w:type="paragraph" w:customStyle="1" w:styleId="s1af-f">
    <w:name w:val="s1af-_f"/>
    <w:basedOn w:val="s1aff"/>
    <w:next w:val="s1af"/>
    <w:rsid w:val="009F19D1"/>
    <w:pPr>
      <w:spacing w:before="0"/>
    </w:pPr>
  </w:style>
  <w:style w:type="paragraph" w:customStyle="1" w:styleId="s1af">
    <w:name w:val="s1a_f"/>
    <w:basedOn w:val="s1af-f"/>
    <w:rsid w:val="009F19D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9F19D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9F19D1"/>
  </w:style>
  <w:style w:type="paragraph" w:customStyle="1" w:styleId="s1lf">
    <w:name w:val="s1l_f"/>
    <w:basedOn w:val="s1lff"/>
    <w:rsid w:val="009F19D1"/>
    <w:pPr>
      <w:spacing w:before="0"/>
    </w:pPr>
  </w:style>
  <w:style w:type="paragraph" w:customStyle="1" w:styleId="s1lff">
    <w:name w:val="s1lf_f"/>
    <w:basedOn w:val="s1aff"/>
    <w:next w:val="s1lf"/>
    <w:rsid w:val="009F19D1"/>
    <w:pPr>
      <w:ind w:left="680" w:hanging="340"/>
    </w:pPr>
  </w:style>
  <w:style w:type="paragraph" w:customStyle="1" w:styleId="s1sf">
    <w:name w:val="s1s_f"/>
    <w:basedOn w:val="s1sff"/>
    <w:rsid w:val="009F19D1"/>
    <w:pPr>
      <w:spacing w:before="0"/>
    </w:pPr>
  </w:style>
  <w:style w:type="paragraph" w:customStyle="1" w:styleId="s1sff">
    <w:name w:val="s1sf_f"/>
    <w:basedOn w:val="s1aff"/>
    <w:next w:val="s1sf"/>
    <w:rsid w:val="009F19D1"/>
    <w:pPr>
      <w:jc w:val="center"/>
    </w:pPr>
  </w:style>
  <w:style w:type="paragraph" w:customStyle="1" w:styleId="s1hf">
    <w:name w:val="s1h_f"/>
    <w:basedOn w:val="s1hff"/>
    <w:rsid w:val="009F19D1"/>
    <w:pPr>
      <w:spacing w:before="0"/>
    </w:pPr>
  </w:style>
  <w:style w:type="paragraph" w:customStyle="1" w:styleId="s1hff">
    <w:name w:val="s1hf_f"/>
    <w:basedOn w:val="s1aff"/>
    <w:next w:val="s1hf"/>
    <w:rsid w:val="009F19D1"/>
    <w:pPr>
      <w:jc w:val="right"/>
    </w:pPr>
  </w:style>
  <w:style w:type="paragraph" w:customStyle="1" w:styleId="s1kf">
    <w:name w:val="s1k_f"/>
    <w:basedOn w:val="s1hff"/>
    <w:next w:val="s1aff"/>
    <w:rsid w:val="009F19D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9F19D1"/>
    <w:pPr>
      <w:spacing w:before="0"/>
    </w:pPr>
  </w:style>
  <w:style w:type="paragraph" w:customStyle="1" w:styleId="r1af">
    <w:name w:val="r1a_f"/>
    <w:basedOn w:val="r1af-f"/>
    <w:rsid w:val="009F19D1"/>
    <w:pPr>
      <w:ind w:firstLine="340"/>
    </w:pPr>
  </w:style>
  <w:style w:type="paragraph" w:customStyle="1" w:styleId="r1aff">
    <w:name w:val="r1af_f"/>
    <w:basedOn w:val="b1aff"/>
    <w:next w:val="r1af"/>
    <w:rsid w:val="009F19D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9F19D1"/>
  </w:style>
  <w:style w:type="paragraph" w:customStyle="1" w:styleId="r1lf">
    <w:name w:val="r1l_f"/>
    <w:basedOn w:val="r1lff"/>
    <w:rsid w:val="009F19D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9F19D1"/>
    <w:pPr>
      <w:ind w:left="680" w:hanging="340"/>
    </w:pPr>
  </w:style>
  <w:style w:type="paragraph" w:customStyle="1" w:styleId="r1sf">
    <w:name w:val="r1s_f"/>
    <w:basedOn w:val="r1sff"/>
    <w:rsid w:val="009F19D1"/>
    <w:pPr>
      <w:spacing w:before="0"/>
    </w:pPr>
  </w:style>
  <w:style w:type="paragraph" w:customStyle="1" w:styleId="r1sff">
    <w:name w:val="r1sf_f"/>
    <w:basedOn w:val="r1aff"/>
    <w:next w:val="r1sf"/>
    <w:rsid w:val="009F19D1"/>
    <w:pPr>
      <w:jc w:val="center"/>
    </w:pPr>
  </w:style>
  <w:style w:type="paragraph" w:customStyle="1" w:styleId="r1hf">
    <w:name w:val="r1h_f"/>
    <w:basedOn w:val="r1hff"/>
    <w:rsid w:val="009F19D1"/>
    <w:pPr>
      <w:spacing w:before="0"/>
    </w:pPr>
  </w:style>
  <w:style w:type="paragraph" w:customStyle="1" w:styleId="r1hff">
    <w:name w:val="r1hf_f"/>
    <w:basedOn w:val="r1aff"/>
    <w:next w:val="r1hf"/>
    <w:rsid w:val="009F19D1"/>
    <w:pPr>
      <w:jc w:val="right"/>
    </w:pPr>
  </w:style>
  <w:style w:type="paragraph" w:customStyle="1" w:styleId="r1kf">
    <w:name w:val="r1k_f"/>
    <w:basedOn w:val="r1hff"/>
    <w:next w:val="r1aff"/>
    <w:rsid w:val="009F19D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9F19D1"/>
    <w:pPr>
      <w:spacing w:before="0"/>
    </w:pPr>
  </w:style>
  <w:style w:type="paragraph" w:customStyle="1" w:styleId="a1af">
    <w:name w:val="a1a_f"/>
    <w:basedOn w:val="a1af-f"/>
    <w:rsid w:val="009F19D1"/>
    <w:pPr>
      <w:ind w:firstLine="340"/>
    </w:pPr>
  </w:style>
  <w:style w:type="paragraph" w:customStyle="1" w:styleId="a1aff">
    <w:name w:val="a1af_f"/>
    <w:basedOn w:val="b1aff"/>
    <w:next w:val="a1af"/>
    <w:rsid w:val="009F19D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9F19D1"/>
  </w:style>
  <w:style w:type="paragraph" w:customStyle="1" w:styleId="a1lf">
    <w:name w:val="a1l_f"/>
    <w:basedOn w:val="a1lff"/>
    <w:rsid w:val="009F19D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9F19D1"/>
    <w:pPr>
      <w:ind w:left="680" w:hanging="340"/>
    </w:pPr>
  </w:style>
  <w:style w:type="paragraph" w:customStyle="1" w:styleId="a1sf">
    <w:name w:val="a1s_f"/>
    <w:basedOn w:val="a1sff"/>
    <w:rsid w:val="009F19D1"/>
    <w:pPr>
      <w:spacing w:before="0"/>
    </w:pPr>
  </w:style>
  <w:style w:type="paragraph" w:customStyle="1" w:styleId="a1sff">
    <w:name w:val="a1sf_f"/>
    <w:basedOn w:val="a1aff"/>
    <w:next w:val="a1sf"/>
    <w:rsid w:val="009F19D1"/>
    <w:pPr>
      <w:jc w:val="center"/>
    </w:pPr>
  </w:style>
  <w:style w:type="paragraph" w:customStyle="1" w:styleId="a1hf">
    <w:name w:val="a1h_f"/>
    <w:basedOn w:val="a1hff"/>
    <w:rsid w:val="009F19D1"/>
    <w:pPr>
      <w:spacing w:before="0"/>
    </w:pPr>
  </w:style>
  <w:style w:type="paragraph" w:customStyle="1" w:styleId="a1hff">
    <w:name w:val="a1hf_f"/>
    <w:basedOn w:val="a1aff"/>
    <w:next w:val="a1hf"/>
    <w:rsid w:val="009F19D1"/>
    <w:pPr>
      <w:jc w:val="right"/>
    </w:pPr>
  </w:style>
  <w:style w:type="paragraph" w:customStyle="1" w:styleId="a1kf">
    <w:name w:val="a1k_f"/>
    <w:basedOn w:val="a1hff"/>
    <w:next w:val="a1aff"/>
    <w:rsid w:val="009F19D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9F19D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9F19D1"/>
    <w:pPr>
      <w:ind w:firstLine="340"/>
    </w:pPr>
  </w:style>
  <w:style w:type="paragraph" w:customStyle="1" w:styleId="og1aff">
    <w:name w:val="og1af_f"/>
    <w:basedOn w:val="b1aff"/>
    <w:next w:val="og1af"/>
    <w:rsid w:val="009F19D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9F19D1"/>
  </w:style>
  <w:style w:type="paragraph" w:customStyle="1" w:styleId="og1lf">
    <w:name w:val="og1l_f"/>
    <w:basedOn w:val="og1lff"/>
    <w:rsid w:val="009F19D1"/>
    <w:pPr>
      <w:spacing w:before="0"/>
    </w:pPr>
  </w:style>
  <w:style w:type="paragraph" w:customStyle="1" w:styleId="og1lff">
    <w:name w:val="og1lf_f"/>
    <w:basedOn w:val="og1aff"/>
    <w:next w:val="og1lf"/>
    <w:rsid w:val="009F19D1"/>
    <w:pPr>
      <w:ind w:left="680" w:hanging="340"/>
    </w:pPr>
  </w:style>
  <w:style w:type="paragraph" w:customStyle="1" w:styleId="og1sf">
    <w:name w:val="og1s_f"/>
    <w:basedOn w:val="og1sff"/>
    <w:rsid w:val="009F19D1"/>
    <w:pPr>
      <w:spacing w:before="0"/>
    </w:pPr>
  </w:style>
  <w:style w:type="paragraph" w:customStyle="1" w:styleId="og1sff">
    <w:name w:val="og1sf_f"/>
    <w:basedOn w:val="og1aff"/>
    <w:next w:val="og1sf"/>
    <w:rsid w:val="009F19D1"/>
    <w:pPr>
      <w:jc w:val="center"/>
    </w:pPr>
  </w:style>
  <w:style w:type="paragraph" w:customStyle="1" w:styleId="og1hf">
    <w:name w:val="og1h_f"/>
    <w:basedOn w:val="og1hff"/>
    <w:rsid w:val="009F19D1"/>
    <w:pPr>
      <w:spacing w:before="0"/>
    </w:pPr>
  </w:style>
  <w:style w:type="paragraph" w:customStyle="1" w:styleId="og1hff">
    <w:name w:val="og1hf_f"/>
    <w:basedOn w:val="og1aff"/>
    <w:next w:val="og1hf"/>
    <w:rsid w:val="009F19D1"/>
    <w:pPr>
      <w:jc w:val="right"/>
    </w:pPr>
  </w:style>
  <w:style w:type="paragraph" w:customStyle="1" w:styleId="og1kf">
    <w:name w:val="og1k_f"/>
    <w:basedOn w:val="og1hff"/>
    <w:next w:val="og1aff"/>
    <w:rsid w:val="009F19D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9F19D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9F19D1"/>
    <w:pPr>
      <w:spacing w:before="0"/>
    </w:pPr>
  </w:style>
  <w:style w:type="paragraph" w:customStyle="1" w:styleId="lign1af">
    <w:name w:val="lign1a_f"/>
    <w:basedOn w:val="lign1af-f"/>
    <w:rsid w:val="009F19D1"/>
    <w:pPr>
      <w:ind w:firstLine="340"/>
    </w:pPr>
  </w:style>
  <w:style w:type="paragraph" w:customStyle="1" w:styleId="lign1aff">
    <w:name w:val="lign1af_f"/>
    <w:basedOn w:val="b1aff"/>
    <w:next w:val="lign1af"/>
    <w:rsid w:val="009F19D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9F19D1"/>
  </w:style>
  <w:style w:type="paragraph" w:customStyle="1" w:styleId="lign1lf">
    <w:name w:val="lign1l_f"/>
    <w:basedOn w:val="lign1lff"/>
    <w:rsid w:val="009F19D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9F19D1"/>
    <w:pPr>
      <w:ind w:left="680" w:hanging="340"/>
    </w:pPr>
  </w:style>
  <w:style w:type="paragraph" w:customStyle="1" w:styleId="lign1sf">
    <w:name w:val="lign1s_f"/>
    <w:basedOn w:val="lign1sff"/>
    <w:rsid w:val="009F19D1"/>
    <w:pPr>
      <w:spacing w:before="0"/>
    </w:pPr>
  </w:style>
  <w:style w:type="paragraph" w:customStyle="1" w:styleId="lign1sff">
    <w:name w:val="lign1sf_f"/>
    <w:basedOn w:val="lign1aff"/>
    <w:next w:val="lign1sf"/>
    <w:rsid w:val="009F19D1"/>
    <w:pPr>
      <w:jc w:val="center"/>
    </w:pPr>
  </w:style>
  <w:style w:type="paragraph" w:customStyle="1" w:styleId="lign1hf">
    <w:name w:val="lign1h_f"/>
    <w:basedOn w:val="lign1hff"/>
    <w:rsid w:val="009F19D1"/>
    <w:pPr>
      <w:spacing w:before="0"/>
    </w:pPr>
  </w:style>
  <w:style w:type="paragraph" w:customStyle="1" w:styleId="lign1hff">
    <w:name w:val="lign1hf_f"/>
    <w:basedOn w:val="lign1aff"/>
    <w:next w:val="lign1hf"/>
    <w:rsid w:val="009F19D1"/>
    <w:pPr>
      <w:jc w:val="right"/>
    </w:pPr>
  </w:style>
  <w:style w:type="paragraph" w:customStyle="1" w:styleId="lign1kf">
    <w:name w:val="lign1k_f"/>
    <w:basedOn w:val="lign1hff"/>
    <w:next w:val="lign1aff"/>
    <w:rsid w:val="009F19D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Tabellhode">
    <w:name w:val="Tabellhode"/>
    <w:rsid w:val="00DD2C87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th1af">
    <w:name w:val="th1a_f"/>
    <w:basedOn w:val="Tabellhode"/>
    <w:rsid w:val="009F19D1"/>
    <w:pPr>
      <w:ind w:firstLine="170"/>
    </w:pPr>
  </w:style>
  <w:style w:type="paragraph" w:customStyle="1" w:styleId="th1aff">
    <w:name w:val="th1af_f"/>
    <w:basedOn w:val="b1aff"/>
    <w:next w:val="th1af"/>
    <w:rsid w:val="009F19D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9F19D1"/>
  </w:style>
  <w:style w:type="paragraph" w:customStyle="1" w:styleId="th1lf">
    <w:name w:val="th1l_f"/>
    <w:basedOn w:val="th1lff"/>
    <w:rsid w:val="009F19D1"/>
    <w:pPr>
      <w:spacing w:before="0"/>
    </w:pPr>
  </w:style>
  <w:style w:type="paragraph" w:customStyle="1" w:styleId="th1lff">
    <w:name w:val="th1lf_f"/>
    <w:basedOn w:val="th1aff"/>
    <w:next w:val="th1lf"/>
    <w:rsid w:val="009F19D1"/>
    <w:pPr>
      <w:ind w:left="340" w:hanging="340"/>
    </w:pPr>
  </w:style>
  <w:style w:type="paragraph" w:customStyle="1" w:styleId="th1sf">
    <w:name w:val="th1s_f"/>
    <w:basedOn w:val="th1sff"/>
    <w:rsid w:val="009F19D1"/>
    <w:pPr>
      <w:spacing w:before="0"/>
    </w:pPr>
  </w:style>
  <w:style w:type="paragraph" w:customStyle="1" w:styleId="th1sff">
    <w:name w:val="th1sf_f"/>
    <w:basedOn w:val="th1aff"/>
    <w:next w:val="th1sf"/>
    <w:rsid w:val="009F19D1"/>
    <w:pPr>
      <w:jc w:val="center"/>
    </w:pPr>
  </w:style>
  <w:style w:type="paragraph" w:customStyle="1" w:styleId="th1hf">
    <w:name w:val="th1h_f"/>
    <w:basedOn w:val="th1hff"/>
    <w:rsid w:val="009F19D1"/>
    <w:pPr>
      <w:spacing w:before="0"/>
    </w:pPr>
  </w:style>
  <w:style w:type="paragraph" w:customStyle="1" w:styleId="th1hff">
    <w:name w:val="th1hf_f"/>
    <w:basedOn w:val="th1aff"/>
    <w:next w:val="th1hf"/>
    <w:rsid w:val="009F19D1"/>
    <w:pPr>
      <w:jc w:val="right"/>
    </w:pPr>
  </w:style>
  <w:style w:type="paragraph" w:customStyle="1" w:styleId="th1kf">
    <w:name w:val="th1k_f"/>
    <w:basedOn w:val="th1hff"/>
    <w:next w:val="th1aff"/>
    <w:rsid w:val="009F19D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9F19D1"/>
    <w:pPr>
      <w:spacing w:line="180" w:lineRule="atLeast"/>
      <w:ind w:left="340" w:hanging="340"/>
    </w:pPr>
    <w:rPr>
      <w:sz w:val="15"/>
    </w:rPr>
  </w:style>
  <w:style w:type="paragraph" w:customStyle="1" w:styleId="Tabellkropp">
    <w:name w:val="Tabellkropp"/>
    <w:rsid w:val="00207DD5"/>
    <w:rPr>
      <w:rFonts w:ascii="Times New Roman" w:eastAsia="Times New Roman" w:hAnsi="Times New Roman" w:cs="Times New Roman"/>
      <w:sz w:val="19"/>
      <w:szCs w:val="24"/>
    </w:rPr>
  </w:style>
  <w:style w:type="paragraph" w:customStyle="1" w:styleId="tk1af">
    <w:name w:val="tk1a_f"/>
    <w:basedOn w:val="Tabellkropp"/>
    <w:rsid w:val="009F19D1"/>
    <w:pPr>
      <w:ind w:firstLine="170"/>
    </w:pPr>
  </w:style>
  <w:style w:type="paragraph" w:customStyle="1" w:styleId="tk1aff">
    <w:name w:val="tk1af_f"/>
    <w:basedOn w:val="b1aff"/>
    <w:next w:val="tk1af"/>
    <w:rsid w:val="009F19D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9F19D1"/>
  </w:style>
  <w:style w:type="paragraph" w:customStyle="1" w:styleId="tk1lf">
    <w:name w:val="tk1l_f"/>
    <w:basedOn w:val="tk1lff"/>
    <w:rsid w:val="009F19D1"/>
    <w:pPr>
      <w:spacing w:before="0"/>
    </w:pPr>
  </w:style>
  <w:style w:type="paragraph" w:customStyle="1" w:styleId="tk1lff">
    <w:name w:val="tk1lf_f"/>
    <w:basedOn w:val="tk1aff"/>
    <w:next w:val="tk1lf"/>
    <w:rsid w:val="009F19D1"/>
    <w:pPr>
      <w:ind w:left="340" w:hanging="340"/>
    </w:pPr>
  </w:style>
  <w:style w:type="paragraph" w:customStyle="1" w:styleId="tk1sf">
    <w:name w:val="tk1s_f"/>
    <w:basedOn w:val="tk1sff"/>
    <w:rsid w:val="009F19D1"/>
    <w:pPr>
      <w:spacing w:before="0"/>
    </w:pPr>
  </w:style>
  <w:style w:type="paragraph" w:customStyle="1" w:styleId="tk1sff">
    <w:name w:val="tk1sf_f"/>
    <w:basedOn w:val="tk1aff"/>
    <w:next w:val="tk1sf"/>
    <w:rsid w:val="009F19D1"/>
    <w:pPr>
      <w:jc w:val="center"/>
    </w:pPr>
  </w:style>
  <w:style w:type="paragraph" w:customStyle="1" w:styleId="tk1hf">
    <w:name w:val="tk1h_f"/>
    <w:basedOn w:val="tk1hff"/>
    <w:rsid w:val="009F19D1"/>
    <w:pPr>
      <w:spacing w:before="0"/>
    </w:pPr>
  </w:style>
  <w:style w:type="paragraph" w:customStyle="1" w:styleId="tk1hff">
    <w:name w:val="tk1hf_f"/>
    <w:basedOn w:val="tk1aff"/>
    <w:next w:val="tk1hf"/>
    <w:rsid w:val="009F19D1"/>
    <w:pPr>
      <w:jc w:val="right"/>
    </w:pPr>
  </w:style>
  <w:style w:type="paragraph" w:customStyle="1" w:styleId="tk1kf">
    <w:name w:val="tk1k_f"/>
    <w:basedOn w:val="tk1hff"/>
    <w:next w:val="tk1aff"/>
    <w:rsid w:val="009F19D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9F19D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9F19D1"/>
    <w:pPr>
      <w:spacing w:before="0"/>
    </w:pPr>
  </w:style>
  <w:style w:type="paragraph" w:customStyle="1" w:styleId="lv1af">
    <w:name w:val="lv1a_f"/>
    <w:basedOn w:val="lv1af-f"/>
    <w:rsid w:val="009F19D1"/>
    <w:pPr>
      <w:ind w:firstLine="340"/>
    </w:pPr>
  </w:style>
  <w:style w:type="paragraph" w:customStyle="1" w:styleId="lv1aff">
    <w:name w:val="lv1af_f"/>
    <w:basedOn w:val="b1aff"/>
    <w:next w:val="lv1af"/>
    <w:rsid w:val="009F19D1"/>
    <w:rPr>
      <w:color w:val="003399"/>
    </w:rPr>
  </w:style>
  <w:style w:type="paragraph" w:customStyle="1" w:styleId="lv1inf">
    <w:name w:val="lv1in_f"/>
    <w:basedOn w:val="lv1aff"/>
    <w:next w:val="lv1af"/>
    <w:rsid w:val="009F19D1"/>
  </w:style>
  <w:style w:type="paragraph" w:customStyle="1" w:styleId="lv1lf">
    <w:name w:val="lv1l_f"/>
    <w:basedOn w:val="lv1lff"/>
    <w:rsid w:val="009F19D1"/>
    <w:pPr>
      <w:spacing w:before="0"/>
    </w:pPr>
  </w:style>
  <w:style w:type="paragraph" w:customStyle="1" w:styleId="lv1lff">
    <w:name w:val="lv1lf_f"/>
    <w:basedOn w:val="lv1aff"/>
    <w:next w:val="lv1lf"/>
    <w:rsid w:val="009F19D1"/>
    <w:pPr>
      <w:ind w:left="340" w:hanging="340"/>
    </w:pPr>
  </w:style>
  <w:style w:type="paragraph" w:customStyle="1" w:styleId="lv1sf">
    <w:name w:val="lv1s_f"/>
    <w:basedOn w:val="lv1sff"/>
    <w:rsid w:val="009F19D1"/>
    <w:pPr>
      <w:spacing w:before="0"/>
    </w:pPr>
  </w:style>
  <w:style w:type="paragraph" w:customStyle="1" w:styleId="lv1sff">
    <w:name w:val="lv1sf_f"/>
    <w:basedOn w:val="lv1aff"/>
    <w:next w:val="lv1sf"/>
    <w:rsid w:val="009F19D1"/>
    <w:pPr>
      <w:jc w:val="center"/>
    </w:pPr>
  </w:style>
  <w:style w:type="paragraph" w:customStyle="1" w:styleId="lv1hf">
    <w:name w:val="lv1h_f"/>
    <w:basedOn w:val="lv1hff"/>
    <w:rsid w:val="009F19D1"/>
    <w:pPr>
      <w:spacing w:before="0"/>
    </w:pPr>
  </w:style>
  <w:style w:type="paragraph" w:customStyle="1" w:styleId="lv1hff">
    <w:name w:val="lv1hf_f"/>
    <w:basedOn w:val="lv1aff"/>
    <w:next w:val="lv1hf"/>
    <w:rsid w:val="009F19D1"/>
    <w:pPr>
      <w:jc w:val="right"/>
    </w:pPr>
  </w:style>
  <w:style w:type="paragraph" w:customStyle="1" w:styleId="lv1kf">
    <w:name w:val="lv1k_f"/>
    <w:basedOn w:val="lv1hff"/>
    <w:next w:val="lv1aff"/>
    <w:rsid w:val="009F19D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9F19D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9F19D1"/>
    <w:pPr>
      <w:spacing w:before="0"/>
    </w:pPr>
  </w:style>
  <w:style w:type="paragraph" w:customStyle="1" w:styleId="fig1af">
    <w:name w:val="fig1a_f"/>
    <w:basedOn w:val="fig1af-f"/>
    <w:rsid w:val="009F19D1"/>
    <w:pPr>
      <w:ind w:firstLine="340"/>
    </w:pPr>
  </w:style>
  <w:style w:type="paragraph" w:customStyle="1" w:styleId="fig1aff">
    <w:name w:val="fig1af_f"/>
    <w:basedOn w:val="b1aff"/>
    <w:next w:val="fig1af"/>
    <w:rsid w:val="009F19D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9F19D1"/>
  </w:style>
  <w:style w:type="paragraph" w:customStyle="1" w:styleId="fig1lf">
    <w:name w:val="fig1l_f"/>
    <w:basedOn w:val="fig1lff"/>
    <w:rsid w:val="009F19D1"/>
    <w:pPr>
      <w:spacing w:before="0"/>
    </w:pPr>
  </w:style>
  <w:style w:type="paragraph" w:customStyle="1" w:styleId="fig1lff">
    <w:name w:val="fig1lf_f"/>
    <w:basedOn w:val="fig1aff"/>
    <w:next w:val="fig1lf"/>
    <w:rsid w:val="009F19D1"/>
    <w:pPr>
      <w:ind w:left="340" w:hanging="340"/>
    </w:pPr>
  </w:style>
  <w:style w:type="paragraph" w:customStyle="1" w:styleId="fig1sf">
    <w:name w:val="fig1s_f"/>
    <w:basedOn w:val="fig1sff"/>
    <w:rsid w:val="009F19D1"/>
    <w:pPr>
      <w:spacing w:before="0"/>
    </w:pPr>
  </w:style>
  <w:style w:type="paragraph" w:customStyle="1" w:styleId="fig1sff">
    <w:name w:val="fig1sf_f"/>
    <w:basedOn w:val="fig1aff"/>
    <w:next w:val="fig1sf"/>
    <w:rsid w:val="009F19D1"/>
    <w:pPr>
      <w:jc w:val="center"/>
    </w:pPr>
  </w:style>
  <w:style w:type="paragraph" w:customStyle="1" w:styleId="fig1hf">
    <w:name w:val="fig1h_f"/>
    <w:basedOn w:val="fig1hff"/>
    <w:rsid w:val="009F19D1"/>
    <w:pPr>
      <w:spacing w:before="0"/>
    </w:pPr>
  </w:style>
  <w:style w:type="paragraph" w:customStyle="1" w:styleId="fig1hff">
    <w:name w:val="fig1hf_f"/>
    <w:basedOn w:val="fig1aff"/>
    <w:next w:val="fig1hf"/>
    <w:rsid w:val="009F19D1"/>
    <w:pPr>
      <w:jc w:val="right"/>
    </w:pPr>
  </w:style>
  <w:style w:type="paragraph" w:customStyle="1" w:styleId="fig1kf">
    <w:name w:val="fig1k_f"/>
    <w:basedOn w:val="fig1hff"/>
    <w:next w:val="fig1aff"/>
    <w:rsid w:val="009F19D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9F19D1"/>
    <w:pPr>
      <w:spacing w:before="0"/>
    </w:pPr>
  </w:style>
  <w:style w:type="paragraph" w:customStyle="1" w:styleId="in1af">
    <w:name w:val="in1a_f"/>
    <w:basedOn w:val="in1af-f"/>
    <w:rsid w:val="009F19D1"/>
    <w:pPr>
      <w:ind w:firstLine="340"/>
    </w:pPr>
  </w:style>
  <w:style w:type="paragraph" w:customStyle="1" w:styleId="in1aff">
    <w:name w:val="in1af_f"/>
    <w:basedOn w:val="b1aff"/>
    <w:next w:val="in1af"/>
    <w:rsid w:val="009F19D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9F19D1"/>
  </w:style>
  <w:style w:type="paragraph" w:customStyle="1" w:styleId="in1lf">
    <w:name w:val="in1l_f"/>
    <w:basedOn w:val="in1lff"/>
    <w:rsid w:val="009F19D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9F19D1"/>
    <w:pPr>
      <w:ind w:left="680" w:hanging="340"/>
    </w:pPr>
  </w:style>
  <w:style w:type="paragraph" w:customStyle="1" w:styleId="in1sf">
    <w:name w:val="in1s_f"/>
    <w:basedOn w:val="in1sff"/>
    <w:rsid w:val="009F19D1"/>
    <w:pPr>
      <w:spacing w:before="0"/>
    </w:pPr>
  </w:style>
  <w:style w:type="paragraph" w:customStyle="1" w:styleId="in1sff">
    <w:name w:val="in1sf_f"/>
    <w:basedOn w:val="in1aff"/>
    <w:next w:val="in1sf"/>
    <w:rsid w:val="009F19D1"/>
    <w:pPr>
      <w:jc w:val="center"/>
    </w:pPr>
  </w:style>
  <w:style w:type="paragraph" w:customStyle="1" w:styleId="in1hf">
    <w:name w:val="in1h_f"/>
    <w:basedOn w:val="in1hff"/>
    <w:rsid w:val="009F19D1"/>
    <w:pPr>
      <w:spacing w:before="0"/>
    </w:pPr>
  </w:style>
  <w:style w:type="paragraph" w:customStyle="1" w:styleId="in1hff">
    <w:name w:val="in1hf_f"/>
    <w:basedOn w:val="in1aff"/>
    <w:next w:val="in1hf"/>
    <w:rsid w:val="009F19D1"/>
    <w:pPr>
      <w:jc w:val="right"/>
    </w:pPr>
  </w:style>
  <w:style w:type="paragraph" w:customStyle="1" w:styleId="in1kf">
    <w:name w:val="in1k_f"/>
    <w:basedOn w:val="in1hff"/>
    <w:next w:val="in1aff"/>
    <w:rsid w:val="009F19D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9F19D1"/>
    <w:pPr>
      <w:spacing w:before="0"/>
    </w:pPr>
  </w:style>
  <w:style w:type="paragraph" w:customStyle="1" w:styleId="pt1af">
    <w:name w:val="pt1a_f"/>
    <w:basedOn w:val="pt1af-f"/>
    <w:rsid w:val="009F19D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9F19D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9F19D1"/>
  </w:style>
  <w:style w:type="paragraph" w:customStyle="1" w:styleId="pt1lf">
    <w:name w:val="pt1l_f"/>
    <w:basedOn w:val="pt1lff"/>
    <w:rsid w:val="009F19D1"/>
    <w:pPr>
      <w:spacing w:before="0"/>
    </w:pPr>
  </w:style>
  <w:style w:type="paragraph" w:customStyle="1" w:styleId="pt1lff">
    <w:name w:val="pt1lf_f"/>
    <w:basedOn w:val="pt1aff"/>
    <w:next w:val="pt1lf"/>
    <w:rsid w:val="009F19D1"/>
    <w:pPr>
      <w:ind w:left="340" w:hanging="340"/>
    </w:pPr>
  </w:style>
  <w:style w:type="paragraph" w:customStyle="1" w:styleId="pt1sf">
    <w:name w:val="pt1s_f"/>
    <w:basedOn w:val="pt1sff"/>
    <w:rsid w:val="009F19D1"/>
    <w:pPr>
      <w:spacing w:before="0"/>
    </w:pPr>
  </w:style>
  <w:style w:type="paragraph" w:customStyle="1" w:styleId="pt1sff">
    <w:name w:val="pt1sf_f"/>
    <w:basedOn w:val="pt1aff"/>
    <w:next w:val="pt1sf"/>
    <w:rsid w:val="009F19D1"/>
    <w:pPr>
      <w:jc w:val="center"/>
    </w:pPr>
  </w:style>
  <w:style w:type="paragraph" w:customStyle="1" w:styleId="pt1hf">
    <w:name w:val="pt1h_f"/>
    <w:basedOn w:val="pt1hff"/>
    <w:rsid w:val="009F19D1"/>
    <w:pPr>
      <w:spacing w:before="0"/>
    </w:pPr>
  </w:style>
  <w:style w:type="paragraph" w:customStyle="1" w:styleId="pt1hff">
    <w:name w:val="pt1hf_f"/>
    <w:basedOn w:val="pt1aff"/>
    <w:next w:val="pt1hf"/>
    <w:rsid w:val="009F19D1"/>
    <w:pPr>
      <w:jc w:val="right"/>
    </w:pPr>
  </w:style>
  <w:style w:type="paragraph" w:customStyle="1" w:styleId="pt1kf">
    <w:name w:val="pt1k_f"/>
    <w:basedOn w:val="pt1hff"/>
    <w:next w:val="pt1aff"/>
    <w:rsid w:val="009F19D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9F19D1"/>
    <w:pPr>
      <w:spacing w:before="0"/>
    </w:pPr>
  </w:style>
  <w:style w:type="paragraph" w:customStyle="1" w:styleId="os1af">
    <w:name w:val="os1a_f"/>
    <w:basedOn w:val="os1af-f"/>
    <w:rsid w:val="009F19D1"/>
    <w:pPr>
      <w:ind w:firstLine="284"/>
    </w:pPr>
  </w:style>
  <w:style w:type="paragraph" w:customStyle="1" w:styleId="os1aff">
    <w:name w:val="os1af_f"/>
    <w:basedOn w:val="b1aff"/>
    <w:next w:val="os1af"/>
    <w:rsid w:val="009F19D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9F19D1"/>
  </w:style>
  <w:style w:type="paragraph" w:customStyle="1" w:styleId="os1lf">
    <w:name w:val="os1l_f"/>
    <w:basedOn w:val="os1lff"/>
    <w:rsid w:val="009F19D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9F19D1"/>
    <w:pPr>
      <w:ind w:left="680" w:hanging="340"/>
    </w:pPr>
  </w:style>
  <w:style w:type="paragraph" w:customStyle="1" w:styleId="os1sf">
    <w:name w:val="os1s_f"/>
    <w:basedOn w:val="os1sff"/>
    <w:rsid w:val="009F19D1"/>
    <w:pPr>
      <w:spacing w:before="0"/>
    </w:pPr>
  </w:style>
  <w:style w:type="paragraph" w:customStyle="1" w:styleId="os1sff">
    <w:name w:val="os1sf_f"/>
    <w:basedOn w:val="os1aff"/>
    <w:next w:val="os1sf"/>
    <w:rsid w:val="009F19D1"/>
    <w:pPr>
      <w:jc w:val="center"/>
    </w:pPr>
  </w:style>
  <w:style w:type="paragraph" w:customStyle="1" w:styleId="os1hf">
    <w:name w:val="os1h_f"/>
    <w:basedOn w:val="os1hff"/>
    <w:rsid w:val="009F19D1"/>
    <w:pPr>
      <w:spacing w:before="0"/>
    </w:pPr>
  </w:style>
  <w:style w:type="paragraph" w:customStyle="1" w:styleId="os1hff">
    <w:name w:val="os1hf_f"/>
    <w:basedOn w:val="os1aff"/>
    <w:next w:val="os1hf"/>
    <w:rsid w:val="009F19D1"/>
    <w:pPr>
      <w:jc w:val="right"/>
    </w:pPr>
  </w:style>
  <w:style w:type="paragraph" w:customStyle="1" w:styleId="os1kf">
    <w:name w:val="os1k_f"/>
    <w:basedOn w:val="os1hff"/>
    <w:next w:val="os1aff"/>
    <w:rsid w:val="009F19D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9F19D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9F19D1"/>
    <w:pPr>
      <w:spacing w:before="0"/>
    </w:pPr>
  </w:style>
  <w:style w:type="paragraph" w:customStyle="1" w:styleId="rf1af">
    <w:name w:val="rf1a_f"/>
    <w:basedOn w:val="rf1aff"/>
    <w:rsid w:val="009F19D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9F19D1"/>
    <w:rPr>
      <w:noProof/>
      <w:sz w:val="20"/>
    </w:rPr>
  </w:style>
  <w:style w:type="paragraph" w:customStyle="1" w:styleId="rf1inf">
    <w:name w:val="rf1in_f"/>
    <w:basedOn w:val="rf1aff"/>
    <w:next w:val="rf1af"/>
    <w:rsid w:val="009F19D1"/>
  </w:style>
  <w:style w:type="paragraph" w:customStyle="1" w:styleId="rf1lf">
    <w:name w:val="rf1l_f"/>
    <w:basedOn w:val="rf1lff"/>
    <w:rsid w:val="009F19D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9F19D1"/>
    <w:pPr>
      <w:ind w:left="340" w:hanging="340"/>
    </w:pPr>
  </w:style>
  <w:style w:type="paragraph" w:customStyle="1" w:styleId="rf1sf">
    <w:name w:val="rf1s_f"/>
    <w:basedOn w:val="rf1sff"/>
    <w:rsid w:val="009F19D1"/>
    <w:pPr>
      <w:spacing w:before="0"/>
    </w:pPr>
  </w:style>
  <w:style w:type="paragraph" w:customStyle="1" w:styleId="rf1sff">
    <w:name w:val="rf1sf_f"/>
    <w:basedOn w:val="rf1aff"/>
    <w:next w:val="rf1sf"/>
    <w:rsid w:val="009F19D1"/>
    <w:pPr>
      <w:jc w:val="center"/>
    </w:pPr>
  </w:style>
  <w:style w:type="paragraph" w:customStyle="1" w:styleId="rf1hf">
    <w:name w:val="rf1h_f"/>
    <w:basedOn w:val="rf1hff"/>
    <w:rsid w:val="009F19D1"/>
    <w:pPr>
      <w:spacing w:before="0"/>
    </w:pPr>
  </w:style>
  <w:style w:type="paragraph" w:customStyle="1" w:styleId="rf1hff">
    <w:name w:val="rf1hf_f"/>
    <w:basedOn w:val="rf1aff"/>
    <w:next w:val="rf1hf"/>
    <w:rsid w:val="009F19D1"/>
    <w:pPr>
      <w:jc w:val="right"/>
    </w:pPr>
  </w:style>
  <w:style w:type="paragraph" w:customStyle="1" w:styleId="rf1kf">
    <w:name w:val="rf1k_f"/>
    <w:basedOn w:val="rf1hff"/>
    <w:next w:val="rf1aff"/>
    <w:rsid w:val="009F19D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9F19D1"/>
    <w:pPr>
      <w:spacing w:before="0"/>
    </w:pPr>
  </w:style>
  <w:style w:type="paragraph" w:customStyle="1" w:styleId="fn1af">
    <w:name w:val="fn1a_f"/>
    <w:basedOn w:val="fn1af-f"/>
    <w:rsid w:val="009F19D1"/>
    <w:pPr>
      <w:ind w:firstLine="340"/>
    </w:pPr>
  </w:style>
  <w:style w:type="paragraph" w:customStyle="1" w:styleId="fn1aff">
    <w:name w:val="fn1af_f"/>
    <w:basedOn w:val="b1aff"/>
    <w:next w:val="fn1af"/>
    <w:rsid w:val="009F19D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9F19D1"/>
  </w:style>
  <w:style w:type="paragraph" w:customStyle="1" w:styleId="fn1lf">
    <w:name w:val="fn1l_f"/>
    <w:basedOn w:val="fn1lff"/>
    <w:rsid w:val="009F19D1"/>
    <w:pPr>
      <w:spacing w:before="0"/>
    </w:pPr>
  </w:style>
  <w:style w:type="paragraph" w:customStyle="1" w:styleId="fn1lff">
    <w:name w:val="fn1lf_f"/>
    <w:basedOn w:val="fn1aff"/>
    <w:next w:val="fn1lf"/>
    <w:rsid w:val="009F19D1"/>
    <w:pPr>
      <w:ind w:left="340" w:hanging="340"/>
    </w:pPr>
  </w:style>
  <w:style w:type="paragraph" w:customStyle="1" w:styleId="fn1sf">
    <w:name w:val="fn1s_f"/>
    <w:basedOn w:val="fn1sff"/>
    <w:rsid w:val="009F19D1"/>
    <w:pPr>
      <w:spacing w:before="0"/>
    </w:pPr>
  </w:style>
  <w:style w:type="paragraph" w:customStyle="1" w:styleId="fn1sff">
    <w:name w:val="fn1sf_f"/>
    <w:basedOn w:val="fn1aff"/>
    <w:next w:val="fn1sf"/>
    <w:rsid w:val="009F19D1"/>
    <w:pPr>
      <w:jc w:val="center"/>
    </w:pPr>
  </w:style>
  <w:style w:type="paragraph" w:customStyle="1" w:styleId="fn1hf">
    <w:name w:val="fn1h_f"/>
    <w:basedOn w:val="fn1hff"/>
    <w:rsid w:val="009F19D1"/>
    <w:pPr>
      <w:spacing w:before="0"/>
    </w:pPr>
  </w:style>
  <w:style w:type="paragraph" w:customStyle="1" w:styleId="fn1hff">
    <w:name w:val="fn1hf_f"/>
    <w:basedOn w:val="fn1aff"/>
    <w:next w:val="fn1hf"/>
    <w:rsid w:val="009F19D1"/>
    <w:pPr>
      <w:jc w:val="right"/>
    </w:pPr>
  </w:style>
  <w:style w:type="paragraph" w:customStyle="1" w:styleId="fn1kf">
    <w:name w:val="fn1k_f"/>
    <w:basedOn w:val="fn1hff"/>
    <w:next w:val="fn1aff"/>
    <w:rsid w:val="009F19D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9F19D1"/>
    <w:pPr>
      <w:spacing w:before="0" w:line="200" w:lineRule="atLeast"/>
    </w:pPr>
  </w:style>
  <w:style w:type="paragraph" w:customStyle="1" w:styleId="tn1af">
    <w:name w:val="tn1a_f"/>
    <w:basedOn w:val="tn1af-f"/>
    <w:rsid w:val="009F19D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9F19D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9F19D1"/>
  </w:style>
  <w:style w:type="paragraph" w:customStyle="1" w:styleId="tn1lf">
    <w:name w:val="tn1l_f"/>
    <w:basedOn w:val="tn1lff"/>
    <w:rsid w:val="009F19D1"/>
    <w:pPr>
      <w:spacing w:before="0"/>
    </w:pPr>
  </w:style>
  <w:style w:type="paragraph" w:customStyle="1" w:styleId="tn1lff">
    <w:name w:val="tn1lf_f"/>
    <w:basedOn w:val="tn1aff"/>
    <w:next w:val="tn1lf"/>
    <w:rsid w:val="009F19D1"/>
    <w:pPr>
      <w:ind w:left="340" w:hanging="340"/>
    </w:pPr>
  </w:style>
  <w:style w:type="paragraph" w:customStyle="1" w:styleId="tn1sf">
    <w:name w:val="tn1s_f"/>
    <w:basedOn w:val="tn1sff"/>
    <w:rsid w:val="009F19D1"/>
    <w:pPr>
      <w:spacing w:before="0"/>
    </w:pPr>
  </w:style>
  <w:style w:type="paragraph" w:customStyle="1" w:styleId="tn1sff">
    <w:name w:val="tn1sf_f"/>
    <w:basedOn w:val="tn1aff"/>
    <w:next w:val="tn1sf"/>
    <w:rsid w:val="009F19D1"/>
    <w:pPr>
      <w:jc w:val="center"/>
    </w:pPr>
  </w:style>
  <w:style w:type="paragraph" w:customStyle="1" w:styleId="tn1hf">
    <w:name w:val="tn1h_f"/>
    <w:basedOn w:val="tn1hff"/>
    <w:rsid w:val="009F19D1"/>
    <w:pPr>
      <w:spacing w:before="0"/>
    </w:pPr>
  </w:style>
  <w:style w:type="paragraph" w:customStyle="1" w:styleId="tn1hff">
    <w:name w:val="tn1hf_f"/>
    <w:basedOn w:val="tn1aff"/>
    <w:next w:val="tn1hf"/>
    <w:rsid w:val="009F19D1"/>
    <w:pPr>
      <w:jc w:val="right"/>
    </w:pPr>
  </w:style>
  <w:style w:type="paragraph" w:customStyle="1" w:styleId="tn1kf">
    <w:name w:val="tn1k_f"/>
    <w:basedOn w:val="tn1hff"/>
    <w:next w:val="tn1aff"/>
    <w:rsid w:val="009F19D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9F19D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9F19D1"/>
    <w:pPr>
      <w:spacing w:before="0"/>
    </w:pPr>
  </w:style>
  <w:style w:type="paragraph" w:customStyle="1" w:styleId="sn1af">
    <w:name w:val="sn1a_f"/>
    <w:basedOn w:val="sn1af-f"/>
    <w:rsid w:val="009F19D1"/>
    <w:pPr>
      <w:ind w:firstLine="340"/>
    </w:pPr>
  </w:style>
  <w:style w:type="paragraph" w:customStyle="1" w:styleId="sn1aff">
    <w:name w:val="sn1af_f"/>
    <w:basedOn w:val="b1aff"/>
    <w:next w:val="sn1af"/>
    <w:rsid w:val="009F19D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9F19D1"/>
  </w:style>
  <w:style w:type="paragraph" w:customStyle="1" w:styleId="sn1lf">
    <w:name w:val="sn1l_f"/>
    <w:basedOn w:val="sn1lff"/>
    <w:rsid w:val="009F19D1"/>
    <w:pPr>
      <w:spacing w:before="0"/>
    </w:pPr>
  </w:style>
  <w:style w:type="paragraph" w:customStyle="1" w:styleId="sn1lff">
    <w:name w:val="sn1lf_f"/>
    <w:basedOn w:val="sn1aff"/>
    <w:next w:val="sn1lf"/>
    <w:rsid w:val="009F19D1"/>
    <w:pPr>
      <w:ind w:left="340" w:hanging="340"/>
    </w:pPr>
  </w:style>
  <w:style w:type="paragraph" w:customStyle="1" w:styleId="sn1sf">
    <w:name w:val="sn1s_f"/>
    <w:basedOn w:val="sn1sff"/>
    <w:rsid w:val="009F19D1"/>
    <w:pPr>
      <w:spacing w:before="0"/>
    </w:pPr>
  </w:style>
  <w:style w:type="paragraph" w:customStyle="1" w:styleId="sn1sff">
    <w:name w:val="sn1sf_f"/>
    <w:basedOn w:val="sn1aff"/>
    <w:next w:val="sn1sf"/>
    <w:rsid w:val="009F19D1"/>
    <w:pPr>
      <w:jc w:val="center"/>
    </w:pPr>
  </w:style>
  <w:style w:type="paragraph" w:customStyle="1" w:styleId="sn1hf">
    <w:name w:val="sn1h_f"/>
    <w:basedOn w:val="sn1hff"/>
    <w:rsid w:val="009F19D1"/>
    <w:pPr>
      <w:spacing w:before="0"/>
    </w:pPr>
  </w:style>
  <w:style w:type="paragraph" w:customStyle="1" w:styleId="sn1hff">
    <w:name w:val="sn1hf_f"/>
    <w:basedOn w:val="sn1aff"/>
    <w:next w:val="sn1hf"/>
    <w:rsid w:val="009F19D1"/>
    <w:pPr>
      <w:jc w:val="right"/>
    </w:pPr>
  </w:style>
  <w:style w:type="paragraph" w:customStyle="1" w:styleId="sn1kf">
    <w:name w:val="sn1k_f"/>
    <w:basedOn w:val="sn1hff"/>
    <w:next w:val="sn1aff"/>
    <w:rsid w:val="009F19D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9F19D1"/>
    <w:pPr>
      <w:spacing w:before="0"/>
    </w:pPr>
  </w:style>
  <w:style w:type="paragraph" w:customStyle="1" w:styleId="kolofon1af">
    <w:name w:val="kolofon1a_f"/>
    <w:basedOn w:val="kolofon1af-f"/>
    <w:rsid w:val="009F19D1"/>
    <w:pPr>
      <w:ind w:firstLine="340"/>
    </w:pPr>
  </w:style>
  <w:style w:type="paragraph" w:customStyle="1" w:styleId="kolofon1aff">
    <w:name w:val="kolofon1af_f"/>
    <w:basedOn w:val="b1aff"/>
    <w:next w:val="kolofon1af-f"/>
    <w:rsid w:val="009F19D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9F19D1"/>
  </w:style>
  <w:style w:type="paragraph" w:customStyle="1" w:styleId="kolofon1lf">
    <w:name w:val="kolofon1l_f"/>
    <w:basedOn w:val="kolofon1lff"/>
    <w:rsid w:val="009F19D1"/>
    <w:pPr>
      <w:spacing w:before="0"/>
    </w:pPr>
  </w:style>
  <w:style w:type="paragraph" w:customStyle="1" w:styleId="kolofon1lff">
    <w:name w:val="kolofon1lf_f"/>
    <w:basedOn w:val="kolofon1aff"/>
    <w:next w:val="kolofon1lf"/>
    <w:rsid w:val="009F19D1"/>
    <w:pPr>
      <w:ind w:left="340" w:hanging="340"/>
    </w:pPr>
  </w:style>
  <w:style w:type="paragraph" w:customStyle="1" w:styleId="kolofon1sf">
    <w:name w:val="kolofon1s_f"/>
    <w:basedOn w:val="kolofon1sff"/>
    <w:rsid w:val="009F19D1"/>
    <w:pPr>
      <w:spacing w:before="0"/>
    </w:pPr>
  </w:style>
  <w:style w:type="paragraph" w:customStyle="1" w:styleId="kolofon1sff">
    <w:name w:val="kolofon1sf_f"/>
    <w:basedOn w:val="kolofon1aff"/>
    <w:next w:val="kolofon1sf"/>
    <w:rsid w:val="009F19D1"/>
    <w:pPr>
      <w:jc w:val="center"/>
    </w:pPr>
  </w:style>
  <w:style w:type="paragraph" w:customStyle="1" w:styleId="kolofon1hf">
    <w:name w:val="kolofon1h_f"/>
    <w:basedOn w:val="kolofon1hff"/>
    <w:rsid w:val="009F19D1"/>
    <w:pPr>
      <w:spacing w:before="0"/>
    </w:pPr>
  </w:style>
  <w:style w:type="paragraph" w:customStyle="1" w:styleId="kolofon1hff">
    <w:name w:val="kolofon1hf_f"/>
    <w:basedOn w:val="kolofon1aff"/>
    <w:next w:val="kolofon1hf"/>
    <w:rsid w:val="009F19D1"/>
    <w:pPr>
      <w:jc w:val="right"/>
    </w:pPr>
  </w:style>
  <w:style w:type="paragraph" w:customStyle="1" w:styleId="kolofon1kf">
    <w:name w:val="kolofon1k_f"/>
    <w:basedOn w:val="kolofon1hff"/>
    <w:next w:val="kolofon1aff"/>
    <w:rsid w:val="009F19D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9F19D1"/>
    <w:pPr>
      <w:spacing w:before="0"/>
    </w:pPr>
  </w:style>
  <w:style w:type="paragraph" w:customStyle="1" w:styleId="epi1af">
    <w:name w:val="epi1a_f"/>
    <w:basedOn w:val="epi1af-f"/>
    <w:rsid w:val="009F19D1"/>
    <w:pPr>
      <w:ind w:firstLine="340"/>
    </w:pPr>
  </w:style>
  <w:style w:type="paragraph" w:customStyle="1" w:styleId="epi1aff">
    <w:name w:val="epi1af_f"/>
    <w:basedOn w:val="b1aff"/>
    <w:next w:val="epi1af"/>
    <w:rsid w:val="009F19D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9F19D1"/>
  </w:style>
  <w:style w:type="paragraph" w:customStyle="1" w:styleId="epi1lf">
    <w:name w:val="epi1l_f"/>
    <w:basedOn w:val="epi1lff"/>
    <w:rsid w:val="009F19D1"/>
    <w:pPr>
      <w:spacing w:before="0"/>
    </w:pPr>
  </w:style>
  <w:style w:type="paragraph" w:customStyle="1" w:styleId="epi1lff">
    <w:name w:val="epi1lf_f"/>
    <w:basedOn w:val="epi1aff"/>
    <w:next w:val="epi1lf"/>
    <w:rsid w:val="009F19D1"/>
    <w:pPr>
      <w:ind w:left="340" w:hanging="340"/>
    </w:pPr>
  </w:style>
  <w:style w:type="paragraph" w:customStyle="1" w:styleId="epi1sf">
    <w:name w:val="epi1s_f"/>
    <w:basedOn w:val="epi1sff"/>
    <w:rsid w:val="009F19D1"/>
    <w:pPr>
      <w:spacing w:before="0"/>
    </w:pPr>
  </w:style>
  <w:style w:type="paragraph" w:customStyle="1" w:styleId="epi1sff">
    <w:name w:val="epi1sf_f"/>
    <w:basedOn w:val="epi1aff"/>
    <w:next w:val="epi1sf"/>
    <w:rsid w:val="009F19D1"/>
    <w:pPr>
      <w:jc w:val="center"/>
    </w:pPr>
  </w:style>
  <w:style w:type="paragraph" w:customStyle="1" w:styleId="epi1hf">
    <w:name w:val="epi1h_f"/>
    <w:basedOn w:val="epi1hff"/>
    <w:rsid w:val="009F19D1"/>
    <w:pPr>
      <w:spacing w:before="0"/>
    </w:pPr>
  </w:style>
  <w:style w:type="paragraph" w:customStyle="1" w:styleId="epi1hff">
    <w:name w:val="epi1hf_f"/>
    <w:basedOn w:val="epi1aff"/>
    <w:next w:val="epi1hf"/>
    <w:rsid w:val="009F19D1"/>
    <w:pPr>
      <w:jc w:val="right"/>
    </w:pPr>
  </w:style>
  <w:style w:type="paragraph" w:customStyle="1" w:styleId="epi1kf">
    <w:name w:val="epi1k_f"/>
    <w:basedOn w:val="epi1hff"/>
    <w:next w:val="epi1aff"/>
    <w:rsid w:val="009F19D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9F19D1"/>
    <w:pPr>
      <w:spacing w:before="0"/>
    </w:pPr>
  </w:style>
  <w:style w:type="paragraph" w:customStyle="1" w:styleId="dia1af">
    <w:name w:val="dia1a_f"/>
    <w:basedOn w:val="dia1af-f"/>
    <w:rsid w:val="009F19D1"/>
    <w:pPr>
      <w:ind w:firstLine="340"/>
    </w:pPr>
  </w:style>
  <w:style w:type="paragraph" w:customStyle="1" w:styleId="dia1aff">
    <w:name w:val="dia1af_f"/>
    <w:basedOn w:val="b1aff"/>
    <w:next w:val="dia1af"/>
    <w:rsid w:val="009F19D1"/>
    <w:rPr>
      <w:color w:val="632361"/>
    </w:rPr>
  </w:style>
  <w:style w:type="paragraph" w:customStyle="1" w:styleId="dia1inf">
    <w:name w:val="dia1in_f"/>
    <w:basedOn w:val="dia1aff"/>
    <w:next w:val="dia1af"/>
    <w:rsid w:val="009F19D1"/>
  </w:style>
  <w:style w:type="paragraph" w:customStyle="1" w:styleId="dia1lf">
    <w:name w:val="dia1l_f"/>
    <w:basedOn w:val="dia1lff"/>
    <w:rsid w:val="009F19D1"/>
    <w:pPr>
      <w:spacing w:before="0"/>
    </w:pPr>
  </w:style>
  <w:style w:type="paragraph" w:customStyle="1" w:styleId="dia1lff">
    <w:name w:val="dia1lf_f"/>
    <w:basedOn w:val="dia1aff"/>
    <w:next w:val="dia1lf"/>
    <w:rsid w:val="009F19D1"/>
    <w:pPr>
      <w:ind w:left="340" w:hanging="340"/>
    </w:pPr>
  </w:style>
  <w:style w:type="paragraph" w:customStyle="1" w:styleId="dia1sf">
    <w:name w:val="dia1s_f"/>
    <w:basedOn w:val="dia1sff"/>
    <w:rsid w:val="009F19D1"/>
    <w:pPr>
      <w:spacing w:before="0"/>
    </w:pPr>
  </w:style>
  <w:style w:type="paragraph" w:customStyle="1" w:styleId="dia1sff">
    <w:name w:val="dia1sf_f"/>
    <w:basedOn w:val="dia1aff"/>
    <w:next w:val="dia1sf"/>
    <w:rsid w:val="009F19D1"/>
    <w:pPr>
      <w:jc w:val="center"/>
    </w:pPr>
  </w:style>
  <w:style w:type="paragraph" w:customStyle="1" w:styleId="dia1hf">
    <w:name w:val="dia1h_f"/>
    <w:basedOn w:val="dia1hff"/>
    <w:rsid w:val="009F19D1"/>
    <w:pPr>
      <w:spacing w:before="0"/>
    </w:pPr>
  </w:style>
  <w:style w:type="paragraph" w:customStyle="1" w:styleId="dia1hff">
    <w:name w:val="dia1hf_f"/>
    <w:basedOn w:val="dia1aff"/>
    <w:next w:val="dia1hf"/>
    <w:rsid w:val="009F19D1"/>
    <w:pPr>
      <w:jc w:val="right"/>
    </w:pPr>
  </w:style>
  <w:style w:type="paragraph" w:customStyle="1" w:styleId="dia1kf">
    <w:name w:val="dia1k_f"/>
    <w:basedOn w:val="dia1hff"/>
    <w:next w:val="dia1aff"/>
    <w:rsid w:val="009F19D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9F19D1"/>
    <w:pPr>
      <w:spacing w:before="0"/>
    </w:pPr>
  </w:style>
  <w:style w:type="paragraph" w:customStyle="1" w:styleId="dikt1af">
    <w:name w:val="dikt1a_f"/>
    <w:basedOn w:val="dikt1af-f"/>
    <w:rsid w:val="009F19D1"/>
    <w:pPr>
      <w:ind w:firstLine="340"/>
    </w:pPr>
  </w:style>
  <w:style w:type="paragraph" w:customStyle="1" w:styleId="dikt1aff">
    <w:name w:val="dikt1af_f"/>
    <w:basedOn w:val="b1aff"/>
    <w:next w:val="dikt1af"/>
    <w:rsid w:val="009F19D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9F19D1"/>
  </w:style>
  <w:style w:type="paragraph" w:customStyle="1" w:styleId="dikt1lf">
    <w:name w:val="dikt1l_f"/>
    <w:basedOn w:val="dikt1lff"/>
    <w:rsid w:val="009F19D1"/>
    <w:pPr>
      <w:spacing w:before="0"/>
    </w:pPr>
  </w:style>
  <w:style w:type="paragraph" w:customStyle="1" w:styleId="dikt1lff">
    <w:name w:val="dikt1lf_f"/>
    <w:basedOn w:val="dikt1aff"/>
    <w:next w:val="dikt1lf"/>
    <w:rsid w:val="009F19D1"/>
    <w:pPr>
      <w:ind w:left="340" w:hanging="340"/>
    </w:pPr>
  </w:style>
  <w:style w:type="paragraph" w:customStyle="1" w:styleId="dikt1sf">
    <w:name w:val="dikt1s_f"/>
    <w:basedOn w:val="dikt1sff"/>
    <w:rsid w:val="009F19D1"/>
    <w:pPr>
      <w:spacing w:before="0"/>
    </w:pPr>
  </w:style>
  <w:style w:type="paragraph" w:customStyle="1" w:styleId="dikt1sff">
    <w:name w:val="dikt1sf_f"/>
    <w:basedOn w:val="dikt1aff"/>
    <w:next w:val="dikt1sf"/>
    <w:rsid w:val="009F19D1"/>
    <w:pPr>
      <w:jc w:val="center"/>
    </w:pPr>
  </w:style>
  <w:style w:type="paragraph" w:customStyle="1" w:styleId="dikt1hf">
    <w:name w:val="dikt1h_f"/>
    <w:basedOn w:val="dikt1hff"/>
    <w:rsid w:val="009F19D1"/>
    <w:pPr>
      <w:spacing w:before="0"/>
    </w:pPr>
  </w:style>
  <w:style w:type="paragraph" w:customStyle="1" w:styleId="dikt1hff">
    <w:name w:val="dikt1hf_f"/>
    <w:basedOn w:val="dikt1aff"/>
    <w:next w:val="dikt1hf"/>
    <w:rsid w:val="009F19D1"/>
    <w:pPr>
      <w:jc w:val="right"/>
    </w:pPr>
  </w:style>
  <w:style w:type="paragraph" w:customStyle="1" w:styleId="dikt1kf">
    <w:name w:val="dikt1k_f"/>
    <w:basedOn w:val="dikt1hff"/>
    <w:next w:val="dikt1aff"/>
    <w:rsid w:val="009F19D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9F19D1"/>
    <w:pPr>
      <w:spacing w:before="0"/>
    </w:pPr>
  </w:style>
  <w:style w:type="paragraph" w:customStyle="1" w:styleId="eks1af">
    <w:name w:val="eks1a_f"/>
    <w:basedOn w:val="eks1af-f"/>
    <w:rsid w:val="009F19D1"/>
    <w:pPr>
      <w:ind w:firstLine="283"/>
    </w:pPr>
  </w:style>
  <w:style w:type="paragraph" w:customStyle="1" w:styleId="eks1aff">
    <w:name w:val="eks1af_f"/>
    <w:basedOn w:val="b1aff"/>
    <w:next w:val="eks1af"/>
    <w:rsid w:val="009F19D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9F19D1"/>
  </w:style>
  <w:style w:type="paragraph" w:customStyle="1" w:styleId="eks1lf">
    <w:name w:val="eks1l_f"/>
    <w:basedOn w:val="eks1lff"/>
    <w:rsid w:val="009F19D1"/>
    <w:pPr>
      <w:spacing w:before="0"/>
    </w:pPr>
  </w:style>
  <w:style w:type="paragraph" w:customStyle="1" w:styleId="eks1lff">
    <w:name w:val="eks1lf_f"/>
    <w:basedOn w:val="eks1aff"/>
    <w:next w:val="Normal"/>
    <w:rsid w:val="009F19D1"/>
    <w:pPr>
      <w:ind w:left="1020" w:hanging="340"/>
    </w:pPr>
  </w:style>
  <w:style w:type="paragraph" w:customStyle="1" w:styleId="eks1sf">
    <w:name w:val="eks1s_f"/>
    <w:basedOn w:val="eks1sff"/>
    <w:rsid w:val="009F19D1"/>
    <w:pPr>
      <w:spacing w:before="0"/>
    </w:pPr>
  </w:style>
  <w:style w:type="paragraph" w:customStyle="1" w:styleId="eks1sff">
    <w:name w:val="eks1sf_f"/>
    <w:basedOn w:val="eks1aff"/>
    <w:next w:val="Normal"/>
    <w:rsid w:val="009F19D1"/>
    <w:pPr>
      <w:jc w:val="center"/>
    </w:pPr>
  </w:style>
  <w:style w:type="paragraph" w:customStyle="1" w:styleId="eks1hf">
    <w:name w:val="eks1h_f"/>
    <w:basedOn w:val="eks1hff"/>
    <w:rsid w:val="009F19D1"/>
    <w:pPr>
      <w:spacing w:before="0"/>
    </w:pPr>
  </w:style>
  <w:style w:type="paragraph" w:customStyle="1" w:styleId="eks1hff">
    <w:name w:val="eks1hf_f"/>
    <w:basedOn w:val="eks1aff"/>
    <w:next w:val="Normal"/>
    <w:rsid w:val="009F19D1"/>
    <w:pPr>
      <w:jc w:val="right"/>
    </w:pPr>
  </w:style>
  <w:style w:type="paragraph" w:customStyle="1" w:styleId="eks1kf">
    <w:name w:val="eks1k_f"/>
    <w:basedOn w:val="eks1hff"/>
    <w:next w:val="eks1aff"/>
    <w:rsid w:val="009F19D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9F19D1"/>
    <w:pPr>
      <w:spacing w:before="0"/>
    </w:pPr>
  </w:style>
  <w:style w:type="paragraph" w:customStyle="1" w:styleId="marg1af">
    <w:name w:val="marg1a_f"/>
    <w:basedOn w:val="marg1af-f"/>
    <w:rsid w:val="009F19D1"/>
    <w:pPr>
      <w:ind w:firstLine="340"/>
    </w:pPr>
  </w:style>
  <w:style w:type="paragraph" w:customStyle="1" w:styleId="marg1aff">
    <w:name w:val="marg1af_f"/>
    <w:basedOn w:val="b1aff"/>
    <w:next w:val="marg1af"/>
    <w:rsid w:val="009F19D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9F19D1"/>
  </w:style>
  <w:style w:type="paragraph" w:customStyle="1" w:styleId="marg1lf">
    <w:name w:val="marg1l_f"/>
    <w:basedOn w:val="marg1lff"/>
    <w:rsid w:val="009F19D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9F19D1"/>
    <w:pPr>
      <w:ind w:left="1020" w:hanging="340"/>
    </w:pPr>
  </w:style>
  <w:style w:type="paragraph" w:customStyle="1" w:styleId="marg1sf">
    <w:name w:val="marg1s_f"/>
    <w:basedOn w:val="marg1sff"/>
    <w:rsid w:val="009F19D1"/>
    <w:pPr>
      <w:spacing w:before="0"/>
    </w:pPr>
  </w:style>
  <w:style w:type="paragraph" w:customStyle="1" w:styleId="marg1sff">
    <w:name w:val="marg1sf_f"/>
    <w:basedOn w:val="marg1aff"/>
    <w:next w:val="marg1sf"/>
    <w:rsid w:val="009F19D1"/>
    <w:pPr>
      <w:jc w:val="center"/>
    </w:pPr>
  </w:style>
  <w:style w:type="paragraph" w:customStyle="1" w:styleId="marg1hf">
    <w:name w:val="marg1h_f"/>
    <w:basedOn w:val="marg1hff"/>
    <w:rsid w:val="009F19D1"/>
    <w:pPr>
      <w:spacing w:before="0"/>
    </w:pPr>
  </w:style>
  <w:style w:type="paragraph" w:customStyle="1" w:styleId="marg1hff">
    <w:name w:val="marg1hf_f"/>
    <w:basedOn w:val="marg1aff"/>
    <w:next w:val="marg1hf"/>
    <w:rsid w:val="009F19D1"/>
    <w:pPr>
      <w:jc w:val="right"/>
    </w:pPr>
  </w:style>
  <w:style w:type="paragraph" w:customStyle="1" w:styleId="marg1kf">
    <w:name w:val="marg1k_f"/>
    <w:basedOn w:val="marg1hff"/>
    <w:next w:val="marg1aff"/>
    <w:rsid w:val="009F19D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9F19D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9F19D1"/>
    <w:pPr>
      <w:spacing w:before="0"/>
    </w:pPr>
  </w:style>
  <w:style w:type="paragraph" w:customStyle="1" w:styleId="bio1af">
    <w:name w:val="bio1a_f"/>
    <w:basedOn w:val="bio1af-f"/>
    <w:rsid w:val="009F19D1"/>
    <w:pPr>
      <w:ind w:firstLine="283"/>
    </w:pPr>
  </w:style>
  <w:style w:type="paragraph" w:customStyle="1" w:styleId="bio1aff">
    <w:name w:val="bio1af_f"/>
    <w:basedOn w:val="b1aff"/>
    <w:next w:val="bio1af"/>
    <w:rsid w:val="009F19D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9F19D1"/>
  </w:style>
  <w:style w:type="paragraph" w:customStyle="1" w:styleId="bio1lf">
    <w:name w:val="bio1l_f"/>
    <w:basedOn w:val="bio1lff"/>
    <w:rsid w:val="009F19D1"/>
    <w:pPr>
      <w:spacing w:before="0"/>
    </w:pPr>
  </w:style>
  <w:style w:type="paragraph" w:customStyle="1" w:styleId="bio1lff">
    <w:name w:val="bio1lf_f"/>
    <w:basedOn w:val="bio1aff"/>
    <w:next w:val="bio1lf"/>
    <w:rsid w:val="009F19D1"/>
    <w:pPr>
      <w:ind w:left="2041" w:hanging="340"/>
    </w:pPr>
  </w:style>
  <w:style w:type="paragraph" w:customStyle="1" w:styleId="bio1sf">
    <w:name w:val="bio1s_f"/>
    <w:basedOn w:val="bio1sff"/>
    <w:rsid w:val="009F19D1"/>
    <w:pPr>
      <w:spacing w:before="0"/>
    </w:pPr>
  </w:style>
  <w:style w:type="paragraph" w:customStyle="1" w:styleId="bio1sff">
    <w:name w:val="bio1sf_f"/>
    <w:basedOn w:val="bio1aff"/>
    <w:next w:val="bio1sf"/>
    <w:rsid w:val="009F19D1"/>
    <w:pPr>
      <w:jc w:val="center"/>
    </w:pPr>
  </w:style>
  <w:style w:type="paragraph" w:customStyle="1" w:styleId="bio1hf">
    <w:name w:val="bio1h_f"/>
    <w:basedOn w:val="bio1hff"/>
    <w:rsid w:val="009F19D1"/>
    <w:pPr>
      <w:spacing w:before="0"/>
    </w:pPr>
  </w:style>
  <w:style w:type="paragraph" w:customStyle="1" w:styleId="bio1hff">
    <w:name w:val="bio1hf_f"/>
    <w:basedOn w:val="bio1aff"/>
    <w:next w:val="bio1hf"/>
    <w:rsid w:val="009F19D1"/>
    <w:pPr>
      <w:jc w:val="right"/>
    </w:pPr>
  </w:style>
  <w:style w:type="paragraph" w:customStyle="1" w:styleId="bio1kf">
    <w:name w:val="bio1k_f"/>
    <w:basedOn w:val="bio1hff"/>
    <w:next w:val="bio1aff"/>
    <w:rsid w:val="009F19D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9F19D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9F19D1"/>
    <w:pPr>
      <w:spacing w:before="0"/>
    </w:pPr>
  </w:style>
  <w:style w:type="paragraph" w:customStyle="1" w:styleId="maal1af">
    <w:name w:val="maal1a_f"/>
    <w:basedOn w:val="maal1af-f"/>
    <w:rsid w:val="009F19D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9F19D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9F19D1"/>
  </w:style>
  <w:style w:type="paragraph" w:customStyle="1" w:styleId="maal1lf">
    <w:name w:val="maal1l_f"/>
    <w:basedOn w:val="maal1lff"/>
    <w:rsid w:val="009F19D1"/>
    <w:pPr>
      <w:spacing w:before="0"/>
    </w:pPr>
  </w:style>
  <w:style w:type="paragraph" w:customStyle="1" w:styleId="maal1lff">
    <w:name w:val="maal1lf_f"/>
    <w:basedOn w:val="maal1aff"/>
    <w:next w:val="maal1lf"/>
    <w:rsid w:val="009F19D1"/>
    <w:pPr>
      <w:ind w:left="680" w:hanging="340"/>
    </w:pPr>
  </w:style>
  <w:style w:type="paragraph" w:customStyle="1" w:styleId="maal1sf">
    <w:name w:val="maal1s_f"/>
    <w:basedOn w:val="maal1sff"/>
    <w:rsid w:val="009F19D1"/>
    <w:pPr>
      <w:spacing w:before="0"/>
    </w:pPr>
  </w:style>
  <w:style w:type="paragraph" w:customStyle="1" w:styleId="maal1sff">
    <w:name w:val="maal1sf_f"/>
    <w:basedOn w:val="maal1aff"/>
    <w:next w:val="maal1sf"/>
    <w:rsid w:val="009F19D1"/>
    <w:pPr>
      <w:jc w:val="center"/>
    </w:pPr>
  </w:style>
  <w:style w:type="paragraph" w:customStyle="1" w:styleId="maal1hf">
    <w:name w:val="maal1h_f"/>
    <w:basedOn w:val="maal1hff"/>
    <w:rsid w:val="009F19D1"/>
    <w:pPr>
      <w:spacing w:before="0"/>
    </w:pPr>
  </w:style>
  <w:style w:type="paragraph" w:customStyle="1" w:styleId="maal1hff">
    <w:name w:val="maal1hf_f"/>
    <w:basedOn w:val="maal1aff"/>
    <w:next w:val="maal1hf"/>
    <w:rsid w:val="009F19D1"/>
    <w:pPr>
      <w:jc w:val="right"/>
    </w:pPr>
  </w:style>
  <w:style w:type="paragraph" w:customStyle="1" w:styleId="maal1kf">
    <w:name w:val="maal1k_f"/>
    <w:basedOn w:val="maal1hff"/>
    <w:next w:val="maal1aff"/>
    <w:rsid w:val="009F19D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9F19D1"/>
    <w:pPr>
      <w:spacing w:before="0" w:line="320" w:lineRule="atLeast"/>
    </w:pPr>
  </w:style>
  <w:style w:type="paragraph" w:customStyle="1" w:styleId="ord1af">
    <w:name w:val="ord1a_f"/>
    <w:basedOn w:val="ord1af-f"/>
    <w:rsid w:val="009F19D1"/>
    <w:pPr>
      <w:ind w:firstLine="340"/>
    </w:pPr>
  </w:style>
  <w:style w:type="paragraph" w:customStyle="1" w:styleId="ord1aff">
    <w:name w:val="ord1af_f"/>
    <w:basedOn w:val="b1aff"/>
    <w:next w:val="ord1af"/>
    <w:rsid w:val="009F19D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9F19D1"/>
  </w:style>
  <w:style w:type="paragraph" w:customStyle="1" w:styleId="ord1lf">
    <w:name w:val="ord1l_f"/>
    <w:basedOn w:val="ord1lff"/>
    <w:rsid w:val="009F19D1"/>
    <w:pPr>
      <w:spacing w:before="0"/>
    </w:pPr>
  </w:style>
  <w:style w:type="paragraph" w:customStyle="1" w:styleId="ord1lff">
    <w:name w:val="ord1lf_f"/>
    <w:basedOn w:val="ord1aff"/>
    <w:next w:val="ord1lf"/>
    <w:rsid w:val="009F19D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9F19D1"/>
    <w:pPr>
      <w:spacing w:before="0"/>
    </w:pPr>
  </w:style>
  <w:style w:type="paragraph" w:customStyle="1" w:styleId="ord1sff">
    <w:name w:val="ord1sf_f"/>
    <w:basedOn w:val="ord1aff"/>
    <w:next w:val="ord1sf"/>
    <w:rsid w:val="009F19D1"/>
    <w:pPr>
      <w:spacing w:line="320" w:lineRule="atLeast"/>
      <w:jc w:val="center"/>
    </w:pPr>
  </w:style>
  <w:style w:type="paragraph" w:customStyle="1" w:styleId="ord1hf">
    <w:name w:val="ord1h_f"/>
    <w:basedOn w:val="ord1hff"/>
    <w:rsid w:val="009F19D1"/>
    <w:pPr>
      <w:spacing w:before="0"/>
    </w:pPr>
  </w:style>
  <w:style w:type="paragraph" w:customStyle="1" w:styleId="ord1hff">
    <w:name w:val="ord1hf_f"/>
    <w:basedOn w:val="ord1aff"/>
    <w:next w:val="ord1hf"/>
    <w:rsid w:val="009F19D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9F19D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9F19D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9F19D1"/>
    <w:pPr>
      <w:spacing w:before="0"/>
    </w:pPr>
  </w:style>
  <w:style w:type="paragraph" w:customStyle="1" w:styleId="kas1af">
    <w:name w:val="kas1a_f"/>
    <w:basedOn w:val="kas1af-f"/>
    <w:rsid w:val="009F19D1"/>
    <w:pPr>
      <w:ind w:firstLine="283"/>
    </w:pPr>
  </w:style>
  <w:style w:type="paragraph" w:customStyle="1" w:styleId="kas1aff">
    <w:name w:val="kas1af_f"/>
    <w:basedOn w:val="b1aff"/>
    <w:next w:val="kas1af"/>
    <w:rsid w:val="009F19D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9F19D1"/>
  </w:style>
  <w:style w:type="paragraph" w:customStyle="1" w:styleId="kas1lf">
    <w:name w:val="kas1l_f"/>
    <w:basedOn w:val="kas1lff"/>
    <w:rsid w:val="009F19D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9F19D1"/>
    <w:pPr>
      <w:ind w:left="1020" w:hanging="340"/>
    </w:pPr>
  </w:style>
  <w:style w:type="paragraph" w:customStyle="1" w:styleId="kas1sf">
    <w:name w:val="kas1s_f"/>
    <w:basedOn w:val="kas1sff"/>
    <w:rsid w:val="009F19D1"/>
    <w:pPr>
      <w:spacing w:before="0"/>
    </w:pPr>
  </w:style>
  <w:style w:type="paragraph" w:customStyle="1" w:styleId="kas1sff">
    <w:name w:val="kas1sf_f"/>
    <w:basedOn w:val="kas1aff"/>
    <w:next w:val="kas1sf"/>
    <w:rsid w:val="009F19D1"/>
    <w:pPr>
      <w:jc w:val="center"/>
    </w:pPr>
  </w:style>
  <w:style w:type="paragraph" w:customStyle="1" w:styleId="kas1hf">
    <w:name w:val="kas1h_f"/>
    <w:basedOn w:val="kas1hff"/>
    <w:rsid w:val="009F19D1"/>
    <w:pPr>
      <w:spacing w:before="0"/>
    </w:pPr>
  </w:style>
  <w:style w:type="paragraph" w:customStyle="1" w:styleId="kas1hff">
    <w:name w:val="kas1hf_f"/>
    <w:basedOn w:val="kas1aff"/>
    <w:next w:val="kas1hf"/>
    <w:rsid w:val="009F19D1"/>
    <w:pPr>
      <w:jc w:val="right"/>
    </w:pPr>
  </w:style>
  <w:style w:type="paragraph" w:customStyle="1" w:styleId="kas1kf">
    <w:name w:val="kas1k_f"/>
    <w:basedOn w:val="kas1hff"/>
    <w:next w:val="kas1aff"/>
    <w:rsid w:val="009F19D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9F19D1"/>
    <w:pPr>
      <w:spacing w:before="0"/>
    </w:pPr>
  </w:style>
  <w:style w:type="paragraph" w:customStyle="1" w:styleId="fak1af">
    <w:name w:val="fak1a_f"/>
    <w:basedOn w:val="fak1af-f"/>
    <w:rsid w:val="009F19D1"/>
    <w:pPr>
      <w:ind w:firstLine="340"/>
    </w:pPr>
  </w:style>
  <w:style w:type="paragraph" w:customStyle="1" w:styleId="fak1aff">
    <w:name w:val="fak1af_f"/>
    <w:basedOn w:val="b1aff"/>
    <w:next w:val="fak1af"/>
    <w:rsid w:val="009F19D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9F19D1"/>
  </w:style>
  <w:style w:type="paragraph" w:customStyle="1" w:styleId="fak1lf">
    <w:name w:val="fak1l_f"/>
    <w:basedOn w:val="fak1lff"/>
    <w:rsid w:val="009F19D1"/>
    <w:pPr>
      <w:spacing w:before="0"/>
    </w:pPr>
  </w:style>
  <w:style w:type="paragraph" w:customStyle="1" w:styleId="fak1lff">
    <w:name w:val="fak1lf_f"/>
    <w:basedOn w:val="fak1aff"/>
    <w:next w:val="fak1lf"/>
    <w:rsid w:val="009F19D1"/>
    <w:pPr>
      <w:ind w:left="2041" w:hanging="340"/>
    </w:pPr>
  </w:style>
  <w:style w:type="paragraph" w:customStyle="1" w:styleId="fak1sf">
    <w:name w:val="fak1s_f"/>
    <w:basedOn w:val="fak1sff"/>
    <w:rsid w:val="009F19D1"/>
    <w:pPr>
      <w:spacing w:before="0"/>
    </w:pPr>
  </w:style>
  <w:style w:type="paragraph" w:customStyle="1" w:styleId="fak1sff">
    <w:name w:val="fak1sf_f"/>
    <w:basedOn w:val="fak1aff"/>
    <w:next w:val="fak1sf"/>
    <w:rsid w:val="009F19D1"/>
    <w:pPr>
      <w:jc w:val="center"/>
    </w:pPr>
  </w:style>
  <w:style w:type="paragraph" w:customStyle="1" w:styleId="fak1hf">
    <w:name w:val="fak1h_f"/>
    <w:basedOn w:val="fak1hff"/>
    <w:rsid w:val="009F19D1"/>
    <w:pPr>
      <w:spacing w:before="0"/>
    </w:pPr>
  </w:style>
  <w:style w:type="paragraph" w:customStyle="1" w:styleId="fak1hff">
    <w:name w:val="fak1hf_f"/>
    <w:basedOn w:val="fak1aff"/>
    <w:next w:val="fak1hf"/>
    <w:rsid w:val="009F19D1"/>
    <w:pPr>
      <w:jc w:val="right"/>
    </w:pPr>
  </w:style>
  <w:style w:type="paragraph" w:customStyle="1" w:styleId="fak1kf">
    <w:name w:val="fak1k_f"/>
    <w:basedOn w:val="fak1hff"/>
    <w:next w:val="fak1aff"/>
    <w:rsid w:val="009F19D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9F19D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9F19D1"/>
    <w:pPr>
      <w:spacing w:before="0"/>
    </w:pPr>
  </w:style>
  <w:style w:type="paragraph" w:customStyle="1" w:styleId="utgitt1af">
    <w:name w:val="utgitt1a_f"/>
    <w:basedOn w:val="utgitt1af-f"/>
    <w:rsid w:val="009F19D1"/>
    <w:pPr>
      <w:ind w:firstLine="283"/>
    </w:pPr>
  </w:style>
  <w:style w:type="paragraph" w:customStyle="1" w:styleId="utgitt1aff">
    <w:name w:val="utgitt1af_f"/>
    <w:basedOn w:val="b1aff"/>
    <w:next w:val="utgitt1af"/>
    <w:rsid w:val="009F19D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9F19D1"/>
  </w:style>
  <w:style w:type="paragraph" w:customStyle="1" w:styleId="utgitt1lf">
    <w:name w:val="utgitt1l_f"/>
    <w:basedOn w:val="utgitt1lff"/>
    <w:rsid w:val="009F19D1"/>
    <w:pPr>
      <w:spacing w:before="0"/>
    </w:pPr>
  </w:style>
  <w:style w:type="paragraph" w:customStyle="1" w:styleId="utgitt1lff">
    <w:name w:val="utgitt1lf_f"/>
    <w:basedOn w:val="utgitt1aff"/>
    <w:next w:val="utgitt1lf"/>
    <w:rsid w:val="009F19D1"/>
    <w:pPr>
      <w:ind w:left="340" w:hanging="340"/>
    </w:pPr>
  </w:style>
  <w:style w:type="paragraph" w:customStyle="1" w:styleId="utgitt1sf">
    <w:name w:val="utgitt1s_f"/>
    <w:basedOn w:val="utgitt1sff"/>
    <w:rsid w:val="009F19D1"/>
    <w:pPr>
      <w:spacing w:before="0"/>
    </w:pPr>
  </w:style>
  <w:style w:type="paragraph" w:customStyle="1" w:styleId="utgitt1sff">
    <w:name w:val="utgitt1sf_f"/>
    <w:basedOn w:val="utgitt1aff"/>
    <w:next w:val="utgitt1sf"/>
    <w:rsid w:val="009F19D1"/>
    <w:pPr>
      <w:jc w:val="center"/>
    </w:pPr>
  </w:style>
  <w:style w:type="paragraph" w:customStyle="1" w:styleId="utgitt1hf">
    <w:name w:val="utgitt1h_f"/>
    <w:basedOn w:val="utgitt1hff"/>
    <w:rsid w:val="009F19D1"/>
    <w:pPr>
      <w:spacing w:before="0"/>
    </w:pPr>
  </w:style>
  <w:style w:type="paragraph" w:customStyle="1" w:styleId="utgitt1hff">
    <w:name w:val="utgitt1hf_f"/>
    <w:basedOn w:val="utgitt1aff"/>
    <w:next w:val="utgitt1hf"/>
    <w:rsid w:val="009F19D1"/>
    <w:pPr>
      <w:jc w:val="right"/>
    </w:pPr>
  </w:style>
  <w:style w:type="paragraph" w:customStyle="1" w:styleId="utgitt1kf">
    <w:name w:val="utgitt1k_f"/>
    <w:basedOn w:val="utgitt1hff"/>
    <w:next w:val="utgitt1aff"/>
    <w:rsid w:val="009F19D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9F19D1"/>
    <w:pPr>
      <w:spacing w:before="0"/>
    </w:pPr>
  </w:style>
  <w:style w:type="paragraph" w:customStyle="1" w:styleId="ded1af">
    <w:name w:val="ded1a_f"/>
    <w:basedOn w:val="ded1af-f"/>
    <w:rsid w:val="009F19D1"/>
    <w:pPr>
      <w:ind w:firstLine="340"/>
    </w:pPr>
  </w:style>
  <w:style w:type="paragraph" w:customStyle="1" w:styleId="ded1aff">
    <w:name w:val="ded1af_f"/>
    <w:basedOn w:val="b1aff"/>
    <w:next w:val="ded1af"/>
    <w:rsid w:val="009F19D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9F19D1"/>
  </w:style>
  <w:style w:type="paragraph" w:customStyle="1" w:styleId="ded1lf">
    <w:name w:val="ded1l_f"/>
    <w:basedOn w:val="ded1lff"/>
    <w:rsid w:val="009F19D1"/>
    <w:pPr>
      <w:spacing w:before="0"/>
    </w:pPr>
  </w:style>
  <w:style w:type="paragraph" w:customStyle="1" w:styleId="ded1lff">
    <w:name w:val="ded1lf_f"/>
    <w:basedOn w:val="ded1aff"/>
    <w:next w:val="ded1lf"/>
    <w:rsid w:val="009F19D1"/>
    <w:pPr>
      <w:ind w:left="340" w:hanging="340"/>
    </w:pPr>
  </w:style>
  <w:style w:type="paragraph" w:customStyle="1" w:styleId="ded1sf">
    <w:name w:val="ded1s_f"/>
    <w:basedOn w:val="ded1sff"/>
    <w:rsid w:val="009F19D1"/>
    <w:pPr>
      <w:spacing w:before="0"/>
    </w:pPr>
  </w:style>
  <w:style w:type="paragraph" w:customStyle="1" w:styleId="ded1sff">
    <w:name w:val="ded1sf_f"/>
    <w:basedOn w:val="ded1aff"/>
    <w:next w:val="ded1sf"/>
    <w:rsid w:val="009F19D1"/>
    <w:pPr>
      <w:jc w:val="center"/>
    </w:pPr>
  </w:style>
  <w:style w:type="paragraph" w:customStyle="1" w:styleId="ded1hf">
    <w:name w:val="ded1h_f"/>
    <w:basedOn w:val="ded1hff"/>
    <w:rsid w:val="009F19D1"/>
    <w:pPr>
      <w:spacing w:before="0"/>
    </w:pPr>
  </w:style>
  <w:style w:type="paragraph" w:customStyle="1" w:styleId="ded1hff">
    <w:name w:val="ded1hf_f"/>
    <w:basedOn w:val="ded1aff"/>
    <w:next w:val="ded1hf"/>
    <w:rsid w:val="009F19D1"/>
    <w:pPr>
      <w:jc w:val="right"/>
    </w:pPr>
  </w:style>
  <w:style w:type="paragraph" w:customStyle="1" w:styleId="ded1kf">
    <w:name w:val="ded1k_f"/>
    <w:basedOn w:val="ded1hff"/>
    <w:next w:val="ded1aff"/>
    <w:rsid w:val="009F19D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9F19D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9F19D1"/>
    <w:pPr>
      <w:spacing w:before="0"/>
    </w:pPr>
  </w:style>
  <w:style w:type="paragraph" w:customStyle="1" w:styleId="komm1af">
    <w:name w:val="komm1a_f"/>
    <w:basedOn w:val="komm1af-f"/>
    <w:rsid w:val="009F19D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9F19D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9F19D1"/>
  </w:style>
  <w:style w:type="paragraph" w:customStyle="1" w:styleId="komm1lf">
    <w:name w:val="komm1l_f"/>
    <w:basedOn w:val="komm1lff"/>
    <w:rsid w:val="009F19D1"/>
    <w:pPr>
      <w:spacing w:before="0"/>
    </w:pPr>
  </w:style>
  <w:style w:type="paragraph" w:customStyle="1" w:styleId="komm1lff">
    <w:name w:val="komm1lf_f"/>
    <w:basedOn w:val="komm1aff"/>
    <w:next w:val="komm1lf"/>
    <w:rsid w:val="009F19D1"/>
    <w:pPr>
      <w:ind w:left="340" w:hanging="340"/>
    </w:pPr>
  </w:style>
  <w:style w:type="paragraph" w:customStyle="1" w:styleId="komm1sf">
    <w:name w:val="komm1s_f"/>
    <w:basedOn w:val="komm1sff"/>
    <w:rsid w:val="009F19D1"/>
    <w:pPr>
      <w:spacing w:before="0"/>
    </w:pPr>
  </w:style>
  <w:style w:type="paragraph" w:customStyle="1" w:styleId="komm1sff">
    <w:name w:val="komm1sf_f"/>
    <w:basedOn w:val="komm1aff"/>
    <w:next w:val="komm1sf"/>
    <w:rsid w:val="009F19D1"/>
    <w:pPr>
      <w:jc w:val="center"/>
    </w:pPr>
  </w:style>
  <w:style w:type="paragraph" w:customStyle="1" w:styleId="komm1hf">
    <w:name w:val="komm1h_f"/>
    <w:basedOn w:val="komm1hff"/>
    <w:rsid w:val="009F19D1"/>
    <w:pPr>
      <w:spacing w:before="0"/>
    </w:pPr>
  </w:style>
  <w:style w:type="paragraph" w:customStyle="1" w:styleId="komm1hff">
    <w:name w:val="komm1hf_f"/>
    <w:basedOn w:val="komm1aff"/>
    <w:next w:val="komm1hf"/>
    <w:rsid w:val="009F19D1"/>
    <w:pPr>
      <w:jc w:val="right"/>
    </w:pPr>
  </w:style>
  <w:style w:type="paragraph" w:customStyle="1" w:styleId="komm1kf">
    <w:name w:val="komm1k_f"/>
    <w:basedOn w:val="komm1hff"/>
    <w:next w:val="komm1aff"/>
    <w:rsid w:val="009F19D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9F19D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9F19D1"/>
  </w:style>
  <w:style w:type="paragraph" w:customStyle="1" w:styleId="m7tit">
    <w:name w:val="m7ti_t"/>
    <w:basedOn w:val="m7tt"/>
    <w:next w:val="b1aff"/>
    <w:rsid w:val="009F19D1"/>
  </w:style>
  <w:style w:type="paragraph" w:customStyle="1" w:styleId="m7tnit">
    <w:name w:val="m7tni_t"/>
    <w:basedOn w:val="m7tt"/>
    <w:next w:val="b1aff"/>
    <w:rsid w:val="009F19D1"/>
  </w:style>
  <w:style w:type="paragraph" w:customStyle="1" w:styleId="m6tt">
    <w:name w:val="m6t_t"/>
    <w:next w:val="b1aff"/>
    <w:qFormat/>
    <w:rsid w:val="009F19D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9F19D1"/>
  </w:style>
  <w:style w:type="paragraph" w:customStyle="1" w:styleId="m6tit">
    <w:name w:val="m6ti_t"/>
    <w:basedOn w:val="m6tt"/>
    <w:next w:val="b1aff"/>
    <w:rsid w:val="009F19D1"/>
  </w:style>
  <w:style w:type="paragraph" w:customStyle="1" w:styleId="m6tnit">
    <w:name w:val="m6tni_t"/>
    <w:basedOn w:val="m6tt"/>
    <w:next w:val="b1aff"/>
    <w:rsid w:val="009F19D1"/>
  </w:style>
  <w:style w:type="paragraph" w:customStyle="1" w:styleId="m5tt">
    <w:name w:val="m5t_t"/>
    <w:next w:val="b1aff"/>
    <w:rsid w:val="009F19D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9F19D1"/>
    <w:pPr>
      <w:ind w:left="1531" w:hanging="1531"/>
    </w:pPr>
  </w:style>
  <w:style w:type="paragraph" w:customStyle="1" w:styleId="m5tit">
    <w:name w:val="m5ti_t"/>
    <w:basedOn w:val="m5tt"/>
    <w:next w:val="b1aff"/>
    <w:rsid w:val="009F19D1"/>
  </w:style>
  <w:style w:type="paragraph" w:customStyle="1" w:styleId="m5tnit">
    <w:name w:val="m5tni_t"/>
    <w:basedOn w:val="m5tt"/>
    <w:next w:val="b1aff"/>
    <w:rsid w:val="009F19D1"/>
    <w:pPr>
      <w:ind w:left="1531" w:hanging="1531"/>
    </w:pPr>
  </w:style>
  <w:style w:type="paragraph" w:customStyle="1" w:styleId="m4tt">
    <w:name w:val="m4t_t"/>
    <w:next w:val="b1aff"/>
    <w:qFormat/>
    <w:rsid w:val="009F19D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9F19D1"/>
    <w:pPr>
      <w:ind w:left="1361" w:hanging="1361"/>
    </w:pPr>
  </w:style>
  <w:style w:type="paragraph" w:customStyle="1" w:styleId="m4tit">
    <w:name w:val="m4ti_t"/>
    <w:basedOn w:val="m4tt"/>
    <w:next w:val="b1aff"/>
    <w:rsid w:val="009F19D1"/>
  </w:style>
  <w:style w:type="paragraph" w:customStyle="1" w:styleId="m4tnit">
    <w:name w:val="m4tni_t"/>
    <w:basedOn w:val="m4tt"/>
    <w:next w:val="b1aff"/>
    <w:rsid w:val="009F19D1"/>
    <w:pPr>
      <w:ind w:left="1361" w:hanging="1361"/>
    </w:pPr>
  </w:style>
  <w:style w:type="paragraph" w:customStyle="1" w:styleId="m3tt">
    <w:name w:val="m3t_t"/>
    <w:next w:val="b1aff"/>
    <w:rsid w:val="009F19D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9F19D1"/>
    <w:pPr>
      <w:ind w:left="1191" w:hanging="1191"/>
    </w:pPr>
  </w:style>
  <w:style w:type="paragraph" w:customStyle="1" w:styleId="m3tit">
    <w:name w:val="m3ti_t"/>
    <w:basedOn w:val="m3tt"/>
    <w:next w:val="b1aff"/>
    <w:rsid w:val="009F19D1"/>
  </w:style>
  <w:style w:type="paragraph" w:customStyle="1" w:styleId="m3tnit">
    <w:name w:val="m3tni_t"/>
    <w:basedOn w:val="m3tt"/>
    <w:next w:val="b1aff"/>
    <w:rsid w:val="009F19D1"/>
    <w:pPr>
      <w:ind w:left="1191" w:hanging="1191"/>
    </w:pPr>
  </w:style>
  <w:style w:type="paragraph" w:customStyle="1" w:styleId="m2tt">
    <w:name w:val="m2t_t"/>
    <w:next w:val="b1aff"/>
    <w:rsid w:val="009F19D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9F19D1"/>
    <w:pPr>
      <w:ind w:left="1021" w:hanging="1021"/>
    </w:pPr>
  </w:style>
  <w:style w:type="paragraph" w:customStyle="1" w:styleId="m2tit">
    <w:name w:val="m2ti_t"/>
    <w:basedOn w:val="m2tt"/>
    <w:next w:val="b1aff"/>
    <w:rsid w:val="009F19D1"/>
  </w:style>
  <w:style w:type="paragraph" w:customStyle="1" w:styleId="m2tnit">
    <w:name w:val="m2tni_t"/>
    <w:basedOn w:val="m2tt"/>
    <w:next w:val="b1aff"/>
    <w:rsid w:val="009F19D1"/>
    <w:pPr>
      <w:ind w:left="1021" w:hanging="1021"/>
    </w:pPr>
  </w:style>
  <w:style w:type="paragraph" w:customStyle="1" w:styleId="m1tt">
    <w:name w:val="m1t_t"/>
    <w:next w:val="b1aff"/>
    <w:qFormat/>
    <w:rsid w:val="009F19D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9F19D1"/>
    <w:pPr>
      <w:ind w:left="851" w:hanging="851"/>
    </w:pPr>
  </w:style>
  <w:style w:type="paragraph" w:customStyle="1" w:styleId="m1tit">
    <w:name w:val="m1ti_t"/>
    <w:basedOn w:val="m1tt"/>
    <w:next w:val="b1aff"/>
    <w:rsid w:val="009F19D1"/>
  </w:style>
  <w:style w:type="paragraph" w:customStyle="1" w:styleId="m1tnit">
    <w:name w:val="m1tni_t"/>
    <w:basedOn w:val="m1tt"/>
    <w:next w:val="b1aff"/>
    <w:rsid w:val="009F19D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9F19D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9F19D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9F19D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9F19D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9F19D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9F19D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9F19D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9F19D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9F19D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9F19D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9F19D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9F19D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9F19D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9F19D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9F19D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9F19D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9F19D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9F19D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9F19D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9F19D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9F19D1"/>
    <w:rPr>
      <w:color w:val="808080"/>
      <w:u w:val="single"/>
    </w:rPr>
  </w:style>
  <w:style w:type="character" w:customStyle="1" w:styleId="LS2Senket">
    <w:name w:val="LS2_Senket"/>
    <w:basedOn w:val="Standardskriftforavsnitt"/>
    <w:rsid w:val="009F19D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9F19D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9F19D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9F19D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9F19D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9F19D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9F19D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9F19D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9F19D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9F19D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9F19D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9F19D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9F19D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9F19D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9F19D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9F19D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9F19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9F19D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9F19D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9F19D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9F19D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9F19D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9F19D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9F19D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9F19D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9F19D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9F19D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9F19D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9F19D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9F19D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9F19D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9F19D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9F19D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9F19D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9F19D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9F19D1"/>
  </w:style>
  <w:style w:type="character" w:customStyle="1" w:styleId="fig1fm1tntChar">
    <w:name w:val="fig1_f|m1tn_t Char"/>
    <w:basedOn w:val="Standardskriftforavsnitt"/>
    <w:link w:val="fig1fm1tn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9F19D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9F19D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9F19D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9F19D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9F19D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9F19D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9F19D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9F19D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9F19D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9F19D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9F19D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9F19D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9F19D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9F19D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9F19D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9F19D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9F19D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9F19D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9F19D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9F19D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9F19D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9F19D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9F19D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9F19D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9F19D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9F19D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9F19D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9F19D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9F19D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9F19D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9F19D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9F19D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9F19D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9F19D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9F19D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9F19D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9F19D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9F19D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9F19D1"/>
    <w:pPr>
      <w:ind w:left="283"/>
    </w:pPr>
  </w:style>
  <w:style w:type="character" w:customStyle="1" w:styleId="tk2affChar">
    <w:name w:val="tk2af_f Char"/>
    <w:basedOn w:val="Standardskriftforavsnitt"/>
    <w:link w:val="tk2aff"/>
    <w:rsid w:val="009F19D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abellkropp"/>
    <w:link w:val="tk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9F19D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9F19D1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9F19D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9F19D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9F19D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9F19D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9F19D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9F19D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9F19D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9F19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19D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9F19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9F19D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9F19D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F19D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9F19D1"/>
    <w:rPr>
      <w:vertAlign w:val="superscript"/>
    </w:rPr>
  </w:style>
  <w:style w:type="paragraph" w:styleId="Sluttnotetekst">
    <w:name w:val="endnote text"/>
    <w:basedOn w:val="Normal"/>
    <w:link w:val="Slut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9F19D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9F19D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9F19D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9F19D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9F19D1"/>
    <w:rPr>
      <w:color w:val="800080"/>
      <w:u w:val="single"/>
    </w:rPr>
  </w:style>
  <w:style w:type="character" w:styleId="Fotnotereferanse">
    <w:name w:val="footnote reference"/>
    <w:basedOn w:val="Standardskriftforavsnitt"/>
    <w:rsid w:val="009F19D1"/>
    <w:rPr>
      <w:vertAlign w:val="superscript"/>
    </w:rPr>
  </w:style>
  <w:style w:type="paragraph" w:styleId="Fotnotetekst">
    <w:name w:val="footnote text"/>
    <w:basedOn w:val="Normal"/>
    <w:link w:val="Fo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9F19D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9F19D1"/>
    <w:rPr>
      <w:color w:val="0000FF"/>
      <w:u w:val="none"/>
    </w:rPr>
  </w:style>
  <w:style w:type="paragraph" w:customStyle="1" w:styleId="in1fm2tt">
    <w:name w:val="in1_f|m2t_t"/>
    <w:basedOn w:val="in1aff"/>
    <w:rsid w:val="009F19D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9F19D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9F19D1"/>
    <w:pPr>
      <w:ind w:left="442" w:hanging="221"/>
    </w:pPr>
  </w:style>
  <w:style w:type="paragraph" w:styleId="Indeks3">
    <w:name w:val="index 3"/>
    <w:basedOn w:val="Indeks2"/>
    <w:next w:val="Normal"/>
    <w:rsid w:val="009F19D1"/>
    <w:pPr>
      <w:ind w:left="660" w:hanging="220"/>
    </w:pPr>
  </w:style>
  <w:style w:type="paragraph" w:styleId="Indeks4">
    <w:name w:val="index 4"/>
    <w:basedOn w:val="Normal"/>
    <w:next w:val="Normal"/>
    <w:autoRedefine/>
    <w:rsid w:val="009F19D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9F19D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9F19D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9F19D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9F19D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9F19D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9F19D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9F19D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9F19D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9F19D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9F19D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9F19D1"/>
    <w:pPr>
      <w:spacing w:before="120"/>
      <w:ind w:left="709"/>
    </w:pPr>
  </w:style>
  <w:style w:type="paragraph" w:customStyle="1" w:styleId="Normalliste">
    <w:name w:val="Normal liste"/>
    <w:basedOn w:val="Normalstart"/>
    <w:rsid w:val="009F19D1"/>
    <w:pPr>
      <w:spacing w:before="120"/>
      <w:ind w:left="397" w:hanging="397"/>
    </w:pPr>
  </w:style>
  <w:style w:type="paragraph" w:customStyle="1" w:styleId="og1fm4tt">
    <w:name w:val="og1_f|m4t_t"/>
    <w:basedOn w:val="og1aff"/>
    <w:rsid w:val="009F19D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9F19D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9F19D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9F19D1"/>
  </w:style>
  <w:style w:type="paragraph" w:customStyle="1" w:styleId="pi1f">
    <w:name w:val="pi1f"/>
    <w:basedOn w:val="Normal"/>
    <w:next w:val="Normal"/>
    <w:rsid w:val="009F19D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9F19D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9F19D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9F19D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9F19D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9F19D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9F19D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9F19D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9F19D1"/>
  </w:style>
  <w:style w:type="paragraph" w:customStyle="1" w:styleId="th1fm2tt">
    <w:name w:val="th1_f|m2t_t"/>
    <w:basedOn w:val="th1aff"/>
    <w:rsid w:val="009F19D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9F19D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9F19D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9F19D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9F19D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9F19D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9F19D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9F19D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9F19D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9F19D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9F19D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9F19D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table" w:styleId="Rutenettabell5mrkuthevingsfarge2">
    <w:name w:val="Grid Table 5 Dark Accent 2"/>
    <w:basedOn w:val="Vanligtabell"/>
    <w:uiPriority w:val="50"/>
    <w:rsid w:val="0039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h1af-f">
    <w:name w:val="th1af-_f"/>
    <w:basedOn w:val="th1aff"/>
    <w:next w:val="th1af"/>
    <w:rsid w:val="004E01A6"/>
    <w:pPr>
      <w:spacing w:before="0"/>
    </w:pPr>
  </w:style>
  <w:style w:type="paragraph" w:customStyle="1" w:styleId="tk1af-f">
    <w:name w:val="tk1af-_f"/>
    <w:basedOn w:val="tk1aff"/>
    <w:next w:val="tk1af"/>
    <w:rsid w:val="004E01A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\appdata\roaming\microsoft\maler\LaboStyles2\LS2_temp_b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474-2B6B-491F-9A50-5E0072A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LS2_temp_b009.dot</Template>
  <TotalTime>30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dc:description/>
  <cp:lastModifiedBy>Sjursen, Bente Aas</cp:lastModifiedBy>
  <cp:revision>5</cp:revision>
  <dcterms:created xsi:type="dcterms:W3CDTF">2021-01-15T13:54:00Z</dcterms:created>
  <dcterms:modified xsi:type="dcterms:W3CDTF">2021-01-15T14:55:00Z</dcterms:modified>
</cp:coreProperties>
</file>